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56" w:rsidRPr="004D0E82" w:rsidRDefault="00AC0D56" w:rsidP="00AC0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D0E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  INFORMACYJNA   RODO</w:t>
      </w:r>
    </w:p>
    <w:p w:rsidR="00AC0D56" w:rsidRPr="001C351D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ogólnego rozporządzenia o ochronie osób fizycznych z dnia 27 kwietnia 2016 roku (dalej: RODO) informujemy, że:</w:t>
      </w:r>
    </w:p>
    <w:p w:rsidR="00AC0D56" w:rsidRPr="007E3C14" w:rsidRDefault="00AC0D56" w:rsidP="00AC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E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danych osobowych przetwarzanych w ramach procesu rekrutacji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6 im. Króla Jana III Sobieskiego z siedzibą w 44-335 Jastrzębie-Zdrój ul. Harcerska 12 tel. 324717264, adres email: szkola@zs6sobieski.pl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</w:t>
      </w:r>
      <w:r w:rsidR="00260E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</w:t>
      </w:r>
      <w:r w:rsidRPr="007E3C1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Pr="007E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pracodawca, za którego czynności z zakresu prawa pracy dokonuje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Dyrektor.</w:t>
      </w:r>
    </w:p>
    <w:p w:rsidR="00AC0D56" w:rsidRPr="007E3C14" w:rsidRDefault="00AC0D56" w:rsidP="00AC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ontakt z inspektorem ochrony danych 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bowych jest możliwy pod adresem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korespondencyjnym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podano w pkt.1 oraz adresem </w:t>
      </w:r>
      <w:r w:rsidRPr="007E3C1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iodpusz@wp.pl</w:t>
      </w:r>
    </w:p>
    <w:p w:rsidR="00AC0D56" w:rsidRPr="001C351D" w:rsidRDefault="00AC0D56" w:rsidP="00AC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(oraz dane do kontaktu - o ile zostaną podane) będą przetwarzane w celu przeprowadzenia obecnego postępowania rekrutacyjnego, a w przypadku wyrażenia zgody, także w kolejnych naborach pracowników 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6 ust. 1 lit. a RODO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0D56" w:rsidRPr="001C351D" w:rsidRDefault="00AC0D56" w:rsidP="00AC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sobie, której dane dotyczą przysługuje prawo do cofnięcia zgody w dowolnym momencie bez wpływu na zgodność z prawem przetwarzania, którego dokonano na podstawie zgody przed jej cofnięciem,</w:t>
      </w:r>
    </w:p>
    <w:p w:rsidR="00AC0D56" w:rsidRPr="001C351D" w:rsidRDefault="00AC0D56" w:rsidP="00AC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dbiorcą danych może być podmiot działający na zlecenie administratora danych, tj. podmiot świadczący usługi IT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podmioty upoważnione z mocy prawa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C0D56" w:rsidRPr="001C351D" w:rsidRDefault="00AC0D56" w:rsidP="00AC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ane zgromadzone w procesach rekrutacyjnych będą przechowywane przez 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dłuższy niż do rozstrzygnięcia bieżącego procesu rekrutacyjnego, oraz nie dłużej  </w:t>
      </w:r>
      <w:r w:rsidRPr="007E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 w:rsidRPr="00A97D3C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kolejnych naborów;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0D56" w:rsidRPr="001C351D" w:rsidRDefault="00AC0D56" w:rsidP="00AC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sobie, której dane dotyczą przysługuje prawo dostępu do swoich danych osobowych, żądania ich sprostowania lub usunięcia. Wniesienie żądania usunięcia danych jest równoznaczne z rezygnacją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udziału w procesie rekrutacji. 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przysługuje jej prawo do żądania ograniczenia przetwarzania w przypad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kach określonych w art. 18 RODO;</w:t>
      </w:r>
    </w:p>
    <w:p w:rsidR="00AC0D56" w:rsidRPr="001C351D" w:rsidRDefault="00AC0D56" w:rsidP="00AC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:rsidR="00AC0D56" w:rsidRDefault="00A97D3C" w:rsidP="00AC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C0D56"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danych zawartych w dokumentach rekrutacyjnych nie jest obowiązkowe, jednak jest warunkiem umożliwiającym ubieganie się o </w:t>
      </w:r>
      <w:r w:rsidR="00AC0D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kandydata do pracy.</w:t>
      </w:r>
    </w:p>
    <w:p w:rsidR="00AC0D56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D56" w:rsidRDefault="00AC0D56" w:rsidP="00AC0D56"/>
    <w:p w:rsidR="00AC0D56" w:rsidRDefault="00AC0D56" w:rsidP="008761FF">
      <w:pPr>
        <w:jc w:val="center"/>
        <w:rPr>
          <w:b/>
        </w:rPr>
      </w:pPr>
    </w:p>
    <w:p w:rsidR="00260E75" w:rsidRDefault="00260E75" w:rsidP="008761FF">
      <w:pPr>
        <w:jc w:val="center"/>
        <w:rPr>
          <w:b/>
        </w:rPr>
      </w:pPr>
    </w:p>
    <w:p w:rsidR="00260E75" w:rsidRDefault="00260E75" w:rsidP="008761FF">
      <w:pPr>
        <w:jc w:val="center"/>
        <w:rPr>
          <w:b/>
        </w:rPr>
      </w:pPr>
    </w:p>
    <w:p w:rsidR="00260E75" w:rsidRDefault="00260E75" w:rsidP="008761FF">
      <w:pPr>
        <w:jc w:val="center"/>
        <w:rPr>
          <w:b/>
        </w:rPr>
      </w:pPr>
    </w:p>
    <w:p w:rsidR="00260E75" w:rsidRDefault="00260E75" w:rsidP="008761FF">
      <w:pPr>
        <w:jc w:val="center"/>
        <w:rPr>
          <w:b/>
        </w:rPr>
      </w:pPr>
    </w:p>
    <w:p w:rsidR="00260E75" w:rsidRDefault="00260E75" w:rsidP="008761FF">
      <w:pPr>
        <w:jc w:val="center"/>
        <w:rPr>
          <w:b/>
        </w:rPr>
      </w:pPr>
    </w:p>
    <w:p w:rsidR="008761FF" w:rsidRPr="008761FF" w:rsidRDefault="00FA69A0" w:rsidP="008761FF">
      <w:pPr>
        <w:jc w:val="center"/>
        <w:rPr>
          <w:b/>
        </w:rPr>
      </w:pPr>
      <w:r>
        <w:rPr>
          <w:b/>
        </w:rPr>
        <w:lastRenderedPageBreak/>
        <w:t>Oświadczenia kandydata</w:t>
      </w:r>
    </w:p>
    <w:p w:rsidR="00AC0D56" w:rsidRPr="00174CC8" w:rsidRDefault="00AC0D56" w:rsidP="00174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C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aplikujące do pracy w</w:t>
      </w:r>
      <w:r w:rsidR="00FA69A0"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 Szkół nr 6 im. Króla Jana III Sobieskiego z siedzibą w 44-335 Jastrzębie-Zdrój ul. Harcerska 12 </w:t>
      </w:r>
      <w:r w:rsidRPr="00174C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ochroną danych osobowych osób fizycznych  proszone są  o zamieszczenie</w:t>
      </w:r>
      <w:r w:rsidR="00260E75" w:rsidRPr="00174C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4C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dokumentach rekrutacyjnych następujących oświadczeń:</w:t>
      </w:r>
    </w:p>
    <w:p w:rsidR="00AC0D56" w:rsidRPr="004D0E82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0"/>
          <w:szCs w:val="24"/>
          <w:u w:val="single"/>
          <w:lang w:eastAsia="pl-PL"/>
        </w:rPr>
      </w:pPr>
    </w:p>
    <w:p w:rsidR="00AC0D56" w:rsidRPr="004D0E82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0E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dotyczące ochrony danych osobowych</w:t>
      </w:r>
    </w:p>
    <w:p w:rsidR="00AC0D56" w:rsidRPr="004D0E82" w:rsidRDefault="00AC0D56" w:rsidP="00174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zapoznałam/em się z klauzulą informacyjną RODO  udostępnioną  poniżej (na następnej stronie) 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dotyczącą przetwarzania  moich danych osobowych  przez </w:t>
      </w:r>
      <w:r w:rsidR="00FA6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nr 6 im. Króla Jana III Sobieskiego z siedzibą w 44-335 Jastrzębie-Zdrój </w:t>
      </w:r>
      <w:r w:rsid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6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Harcerska 12 </w:t>
      </w: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 ubieganiem się o zatrudnienie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>i złożeniem przeze mnie dokumentów rekrutacyjnych.</w:t>
      </w:r>
    </w:p>
    <w:p w:rsidR="00AC0D56" w:rsidRPr="004D0E82" w:rsidRDefault="00AC0D56" w:rsidP="00AC0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AC0D56" w:rsidRPr="004D0E82" w:rsidRDefault="00AC0D56" w:rsidP="00AC0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AC0D56" w:rsidRPr="004D0E82" w:rsidRDefault="00AC0D56" w:rsidP="00AC0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Data i podpis kandydata do pracy</w:t>
      </w:r>
    </w:p>
    <w:p w:rsidR="00AC0D56" w:rsidRPr="004D0E82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AC0D56" w:rsidRPr="00C37121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Zgoda</w:t>
      </w:r>
      <w:r w:rsidRPr="00C37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rekrutacji przyszłej</w:t>
      </w:r>
      <w:r w:rsidR="00357BDB"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37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AC0D56" w:rsidRPr="001C351D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„Wyrażam zgodę na przetwarzanie moich danych osobowych, zawartych w dokumentach aplikacyjnych w  kolejnych naborach kandydatów na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Pr="00C3712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AC0D56" w:rsidRPr="001C351D" w:rsidRDefault="00AC0D56" w:rsidP="00AC0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</w:t>
      </w:r>
    </w:p>
    <w:p w:rsidR="00AC0D56" w:rsidRPr="001C351D" w:rsidRDefault="00AC0D56" w:rsidP="00AC0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Data i p</w:t>
      </w:r>
      <w:r w:rsidRPr="001C35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odpis kandydata do pracy</w:t>
      </w:r>
    </w:p>
    <w:p w:rsidR="00AC0D56" w:rsidRPr="00174CC8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"/>
          <w:szCs w:val="24"/>
          <w:u w:val="single"/>
          <w:lang w:eastAsia="pl-PL"/>
        </w:rPr>
      </w:pPr>
    </w:p>
    <w:p w:rsidR="00357BDB" w:rsidRDefault="00357BDB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wypełnić jeśli kandydat brać udział w przyszłych naborach na stanowisko.</w:t>
      </w:r>
    </w:p>
    <w:p w:rsidR="0005592D" w:rsidRPr="00174CC8" w:rsidRDefault="0005592D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74C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Zgoda na przetwarzanie danych osobowych dotyczących zdrowia</w:t>
      </w:r>
      <w:r w:rsidR="00174C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174CC8" w:rsidRPr="00174C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</w:t>
      </w:r>
    </w:p>
    <w:p w:rsidR="00CB6564" w:rsidRPr="00174CC8" w:rsidRDefault="0005592D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</w:t>
      </w:r>
      <w:r w:rsidR="00CB6564"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obejmują</w:t>
      </w:r>
      <w:r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564"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szczególne kategorie danych, o których mowa w art. 9 ust. 1 RODO </w:t>
      </w:r>
      <w:r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w załączonych</w:t>
      </w:r>
      <w:r w:rsidR="00CB6564"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dokumentach</w:t>
      </w:r>
      <w:r w:rsid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</w:p>
    <w:p w:rsidR="00174CC8" w:rsidRPr="001C351D" w:rsidRDefault="00174CC8" w:rsidP="001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174CC8" w:rsidRPr="001C351D" w:rsidRDefault="00174CC8" w:rsidP="001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Data i p</w:t>
      </w:r>
      <w:r w:rsidRPr="001C35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odpis kandydata do pracy</w:t>
      </w:r>
    </w:p>
    <w:p w:rsidR="00CB6564" w:rsidRDefault="00174CC8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>*- wypełnić jeśli kandydat chce skorzystać z uprawnienia określonego w art. 13a ust. 2 ustawy o pracownikach samorządowych.</w:t>
      </w:r>
    </w:p>
    <w:p w:rsidR="0060427F" w:rsidRPr="00265701" w:rsidRDefault="0060427F" w:rsidP="00604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7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Jednocześnie informujemy, że brak w dokumentacjach rekrutacyjnych wpływających do naszej jednostki oświadczeń wskazanych powyżej spowoduje brak możliwości przetwarzania Państwa danych osobowych, a co za tym idzie niezwłoczne zniszczenie danych przekazanych w formie papierowych oraz ich trwałe usunięcie z systemów informatycznych</w:t>
      </w:r>
      <w:r w:rsidRPr="002657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427F" w:rsidRPr="00265701" w:rsidRDefault="0060427F" w:rsidP="00604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7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Tym samym Państwa kandydatura nie będzie rozpatrywana.</w:t>
      </w:r>
    </w:p>
    <w:p w:rsidR="0060427F" w:rsidRPr="00174CC8" w:rsidRDefault="0060427F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60427F" w:rsidRPr="00174CC8" w:rsidSect="002B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54263"/>
    <w:multiLevelType w:val="multilevel"/>
    <w:tmpl w:val="040E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FF"/>
    <w:rsid w:val="000362A9"/>
    <w:rsid w:val="00036A60"/>
    <w:rsid w:val="0005592D"/>
    <w:rsid w:val="000E5B28"/>
    <w:rsid w:val="00174CC8"/>
    <w:rsid w:val="001A67BA"/>
    <w:rsid w:val="00260E75"/>
    <w:rsid w:val="002B1DB8"/>
    <w:rsid w:val="00357BDB"/>
    <w:rsid w:val="00424701"/>
    <w:rsid w:val="0060427F"/>
    <w:rsid w:val="006F78CD"/>
    <w:rsid w:val="00707C12"/>
    <w:rsid w:val="008761FF"/>
    <w:rsid w:val="008B0B69"/>
    <w:rsid w:val="00A97D3C"/>
    <w:rsid w:val="00AC0D56"/>
    <w:rsid w:val="00C80B16"/>
    <w:rsid w:val="00CB6564"/>
    <w:rsid w:val="00E60D14"/>
    <w:rsid w:val="00F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43A368A7</Template>
  <TotalTime>1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Lewandowska</dc:creator>
  <cp:lastModifiedBy>Kasia Lewandowska</cp:lastModifiedBy>
  <cp:revision>3</cp:revision>
  <dcterms:created xsi:type="dcterms:W3CDTF">2020-07-22T08:16:00Z</dcterms:created>
  <dcterms:modified xsi:type="dcterms:W3CDTF">2020-07-22T08:22:00Z</dcterms:modified>
</cp:coreProperties>
</file>