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16" w:rsidRPr="00964DB3" w:rsidRDefault="00CC2416" w:rsidP="00CC2416">
      <w:pPr>
        <w:ind w:left="5529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Załącznik nr 1</w:t>
      </w:r>
    </w:p>
    <w:p w:rsidR="00CC2416" w:rsidRDefault="00CC2416" w:rsidP="00CC2416">
      <w:pPr>
        <w:ind w:left="5528"/>
        <w:jc w:val="both"/>
        <w:rPr>
          <w:rFonts w:ascii="Calibri" w:hAnsi="Calibri" w:cs="Calibri"/>
          <w:i/>
          <w:sz w:val="16"/>
          <w:szCs w:val="16"/>
        </w:rPr>
      </w:pPr>
      <w:r w:rsidRPr="00964DB3">
        <w:rPr>
          <w:rFonts w:ascii="Calibri" w:hAnsi="Calibri" w:cs="Calibri"/>
          <w:i/>
          <w:sz w:val="16"/>
          <w:szCs w:val="16"/>
        </w:rPr>
        <w:t xml:space="preserve">do Regulaminu naboru na wolne stanowiska </w:t>
      </w:r>
    </w:p>
    <w:p w:rsidR="00CC2416" w:rsidRPr="00964DB3" w:rsidRDefault="00CC2416" w:rsidP="00CC2416">
      <w:pPr>
        <w:ind w:left="5528"/>
        <w:jc w:val="both"/>
        <w:rPr>
          <w:rFonts w:ascii="Calibri" w:hAnsi="Calibri" w:cs="Calibri"/>
          <w:i/>
          <w:sz w:val="16"/>
          <w:szCs w:val="16"/>
        </w:rPr>
      </w:pPr>
      <w:r w:rsidRPr="00964DB3">
        <w:rPr>
          <w:rFonts w:ascii="Calibri" w:hAnsi="Calibri" w:cs="Calibri"/>
          <w:i/>
          <w:sz w:val="16"/>
          <w:szCs w:val="16"/>
        </w:rPr>
        <w:t xml:space="preserve">urzędnicze w </w:t>
      </w:r>
      <w:r>
        <w:rPr>
          <w:rFonts w:ascii="Calibri" w:hAnsi="Calibri" w:cs="Calibri"/>
          <w:i/>
          <w:sz w:val="16"/>
          <w:szCs w:val="16"/>
        </w:rPr>
        <w:t xml:space="preserve">Zespole Szkół nr 6 </w:t>
      </w:r>
      <w:r w:rsidRPr="00964DB3">
        <w:rPr>
          <w:rFonts w:ascii="Calibri" w:hAnsi="Calibri" w:cs="Calibri"/>
          <w:i/>
          <w:sz w:val="16"/>
          <w:szCs w:val="16"/>
        </w:rPr>
        <w:t xml:space="preserve"> Jastrzębie-Zdrój</w:t>
      </w:r>
    </w:p>
    <w:p w:rsidR="00CC2416" w:rsidRPr="00964DB3" w:rsidRDefault="00CC2416" w:rsidP="00CC2416">
      <w:pPr>
        <w:jc w:val="center"/>
        <w:rPr>
          <w:rFonts w:ascii="Calibri" w:hAnsi="Calibri" w:cs="Calibri"/>
          <w:i/>
          <w:sz w:val="16"/>
          <w:szCs w:val="16"/>
        </w:rPr>
      </w:pPr>
      <w:bookmarkStart w:id="0" w:name="_Hlk516216602"/>
      <w:r w:rsidRPr="00964DB3">
        <w:rPr>
          <w:rFonts w:ascii="Calibri" w:hAnsi="Calibri" w:cs="Calibri"/>
          <w:i/>
          <w:sz w:val="16"/>
          <w:szCs w:val="16"/>
        </w:rPr>
        <w:t>wzór</w:t>
      </w:r>
    </w:p>
    <w:p w:rsidR="00CC2416" w:rsidRPr="00F31B94" w:rsidRDefault="00CC2416" w:rsidP="00CC2416">
      <w:pPr>
        <w:tabs>
          <w:tab w:val="right" w:leader="dot" w:pos="9072"/>
        </w:tabs>
        <w:ind w:left="5387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CC2416" w:rsidRPr="00F31B94" w:rsidRDefault="00CC2416" w:rsidP="00CC2416">
      <w:pPr>
        <w:ind w:left="5387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(miejscowość, data)</w:t>
      </w:r>
    </w:p>
    <w:p w:rsidR="00CC2416" w:rsidRPr="00F31B94" w:rsidRDefault="00CC2416" w:rsidP="00DF148C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CC2416" w:rsidRPr="00F31B94" w:rsidRDefault="00CC2416" w:rsidP="00DF148C">
      <w:pPr>
        <w:tabs>
          <w:tab w:val="right" w:leader="dot" w:pos="3969"/>
        </w:tabs>
        <w:spacing w:after="240"/>
        <w:ind w:righ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(imię i nazwisko)</w:t>
      </w:r>
    </w:p>
    <w:p w:rsidR="00CC2416" w:rsidRPr="00F31B94" w:rsidRDefault="00CC2416" w:rsidP="00DF148C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CC2416" w:rsidRPr="00F31B94" w:rsidRDefault="00CC2416" w:rsidP="00DF148C">
      <w:pPr>
        <w:tabs>
          <w:tab w:val="right" w:leader="dot" w:pos="3969"/>
        </w:tabs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                    (miejsce zamieszkania)</w:t>
      </w:r>
    </w:p>
    <w:p w:rsidR="00CC2416" w:rsidRPr="00F31B94" w:rsidRDefault="00CC2416" w:rsidP="00DF148C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</w:p>
    <w:p w:rsidR="00CC2416" w:rsidRPr="00F31B94" w:rsidRDefault="00CC2416" w:rsidP="00DF148C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bookmarkEnd w:id="0"/>
    <w:p w:rsidR="00CC2416" w:rsidRPr="00F31B94" w:rsidRDefault="00CC2416" w:rsidP="00DF148C">
      <w:pPr>
        <w:spacing w:after="120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                 (telefon kontaktowy/email)*</w:t>
      </w:r>
    </w:p>
    <w:p w:rsidR="00CC2416" w:rsidRPr="00F31B94" w:rsidRDefault="00CC2416" w:rsidP="00CC2416">
      <w:pPr>
        <w:spacing w:after="120" w:line="480" w:lineRule="auto"/>
        <w:jc w:val="center"/>
        <w:rPr>
          <w:rFonts w:ascii="Calibri" w:hAnsi="Calibri" w:cs="Calibri"/>
          <w:b/>
          <w:sz w:val="20"/>
        </w:rPr>
      </w:pPr>
      <w:r w:rsidRPr="00F31B94">
        <w:rPr>
          <w:rFonts w:ascii="Calibri" w:hAnsi="Calibri" w:cs="Calibri"/>
          <w:b/>
          <w:sz w:val="20"/>
        </w:rPr>
        <w:t>OŚWIADCZENIA</w:t>
      </w:r>
    </w:p>
    <w:p w:rsidR="00CC2416" w:rsidRPr="00F31B94" w:rsidRDefault="00CC2416" w:rsidP="00CC2416">
      <w:pPr>
        <w:spacing w:after="360" w:line="360" w:lineRule="auto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Oświadczam, że posiadam obywatelstwo polskie.</w:t>
      </w:r>
    </w:p>
    <w:p w:rsidR="00CC2416" w:rsidRPr="00F31B94" w:rsidRDefault="00CC2416" w:rsidP="00CC2416">
      <w:pPr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CC2416" w:rsidRPr="00F31B94" w:rsidRDefault="00CC2416" w:rsidP="00CC2416">
      <w:pPr>
        <w:spacing w:after="60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:rsidR="00CC2416" w:rsidRPr="00F31B94" w:rsidRDefault="00CC2416" w:rsidP="00CC2416">
      <w:pPr>
        <w:spacing w:after="600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color w:val="000000"/>
          <w:sz w:val="20"/>
        </w:rPr>
        <w:t xml:space="preserve">Oświadczam, </w:t>
      </w:r>
      <w:r w:rsidRPr="00F31B94">
        <w:rPr>
          <w:rFonts w:ascii="Calibri" w:hAnsi="Calibri" w:cs="Calibri"/>
          <w:sz w:val="20"/>
        </w:rPr>
        <w:t xml:space="preserve">że posiadam pełną zdolność do czynności prawnych oraz korzystam </w:t>
      </w:r>
      <w:r w:rsidRPr="00F31B94">
        <w:rPr>
          <w:rFonts w:ascii="Calibri" w:hAnsi="Calibri" w:cs="Calibri"/>
          <w:sz w:val="20"/>
        </w:rPr>
        <w:br/>
        <w:t>z pełni praw publicznych.</w:t>
      </w:r>
    </w:p>
    <w:p w:rsidR="00CC2416" w:rsidRPr="00F31B94" w:rsidRDefault="00CC2416" w:rsidP="00CC2416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CC2416" w:rsidRPr="00F31B94" w:rsidRDefault="00CC2416" w:rsidP="00CC2416">
      <w:pPr>
        <w:pStyle w:val="Akapitzlist"/>
        <w:spacing w:after="60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:rsidR="00CC2416" w:rsidRPr="00F31B94" w:rsidRDefault="00CC2416" w:rsidP="00CC2416">
      <w:pPr>
        <w:spacing w:after="360" w:line="360" w:lineRule="auto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Oświadczam, że nie byłem skazany/ nie byłam skazana prawomocnym wyrokiem sądu za umyślne przestępstwo ścigane z oskarżenia publicznego lub umyślne przestępstwo skarbowe.</w:t>
      </w:r>
    </w:p>
    <w:p w:rsidR="00CC2416" w:rsidRPr="00F31B94" w:rsidRDefault="00CC2416" w:rsidP="00CC2416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CC2416" w:rsidRPr="00F31B94" w:rsidRDefault="00CC2416" w:rsidP="00CC241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:rsidR="00CC2416" w:rsidRPr="00F31B94" w:rsidRDefault="00CC2416" w:rsidP="00CC2416">
      <w:pPr>
        <w:pStyle w:val="Akapitzlist"/>
        <w:spacing w:after="720"/>
        <w:ind w:left="0"/>
        <w:rPr>
          <w:rFonts w:ascii="Calibri" w:hAnsi="Calibri" w:cs="Calibri"/>
          <w:sz w:val="20"/>
        </w:rPr>
      </w:pPr>
    </w:p>
    <w:p w:rsidR="00DF148C" w:rsidRDefault="00DF148C" w:rsidP="00CC2416">
      <w:pPr>
        <w:pStyle w:val="Akapitzlist"/>
        <w:spacing w:after="720"/>
        <w:ind w:left="0"/>
        <w:rPr>
          <w:rFonts w:ascii="Calibri" w:hAnsi="Calibri" w:cs="Calibri"/>
          <w:sz w:val="20"/>
        </w:rPr>
      </w:pPr>
    </w:p>
    <w:p w:rsidR="00DF148C" w:rsidRDefault="00DF148C" w:rsidP="00CC2416">
      <w:pPr>
        <w:pStyle w:val="Akapitzlist"/>
        <w:spacing w:after="720"/>
        <w:ind w:left="0"/>
        <w:rPr>
          <w:rFonts w:ascii="Calibri" w:hAnsi="Calibri" w:cs="Calibri"/>
          <w:sz w:val="20"/>
        </w:rPr>
      </w:pPr>
    </w:p>
    <w:p w:rsidR="00CC2416" w:rsidRPr="00F31B94" w:rsidRDefault="00CC2416" w:rsidP="00CC2416">
      <w:pPr>
        <w:pStyle w:val="Akapitzlist"/>
        <w:spacing w:after="720"/>
        <w:ind w:left="0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Oświadczam, że posiadam nieposzlakowaną opinię.</w:t>
      </w:r>
    </w:p>
    <w:p w:rsidR="00CC2416" w:rsidRPr="00F31B94" w:rsidRDefault="00CC2416" w:rsidP="00CC2416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DF148C" w:rsidRDefault="00DF148C" w:rsidP="00DF148C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DF148C" w:rsidRDefault="00DF148C" w:rsidP="00DF148C">
      <w:pPr>
        <w:pStyle w:val="Standard"/>
        <w:ind w:left="5664" w:firstLine="708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:rsidR="00DF148C" w:rsidRDefault="00DF148C" w:rsidP="00DF148C">
      <w:pPr>
        <w:pStyle w:val="Standard"/>
        <w:ind w:left="5664" w:firstLine="708"/>
        <w:jc w:val="both"/>
        <w:rPr>
          <w:rFonts w:ascii="Calibri" w:hAnsi="Calibri" w:cs="Calibri"/>
          <w:sz w:val="20"/>
        </w:rPr>
      </w:pPr>
    </w:p>
    <w:p w:rsidR="00DF148C" w:rsidRDefault="00DF148C" w:rsidP="00DF148C">
      <w:pPr>
        <w:pStyle w:val="Standard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DF148C" w:rsidRDefault="00DF148C" w:rsidP="00DF148C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DF148C" w:rsidRPr="00DF148C" w:rsidRDefault="00DF148C" w:rsidP="00DF148C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DF148C">
        <w:rPr>
          <w:rFonts w:asciiTheme="minorHAnsi" w:hAnsiTheme="minorHAnsi" w:cstheme="minorHAnsi"/>
          <w:sz w:val="20"/>
          <w:szCs w:val="20"/>
        </w:rPr>
        <w:t xml:space="preserve">Oświadczam, że zapoznałam/em się z informacjami dot. przetwarzania moich danych osobowych zawartymi w klauzuli informacyjnej </w:t>
      </w:r>
      <w:r>
        <w:rPr>
          <w:rFonts w:asciiTheme="minorHAnsi" w:hAnsiTheme="minorHAnsi" w:cstheme="minorHAnsi"/>
          <w:sz w:val="20"/>
          <w:szCs w:val="20"/>
        </w:rPr>
        <w:t xml:space="preserve">Zespołu Szkół Nr 6 </w:t>
      </w:r>
      <w:r w:rsidRPr="00DF148C">
        <w:rPr>
          <w:rFonts w:asciiTheme="minorHAnsi" w:hAnsiTheme="minorHAnsi" w:cstheme="minorHAnsi"/>
          <w:sz w:val="20"/>
          <w:szCs w:val="20"/>
        </w:rPr>
        <w:t xml:space="preserve"> w Jastrzębiu-Zdroju ul</w:t>
      </w:r>
      <w:r>
        <w:rPr>
          <w:rFonts w:asciiTheme="minorHAnsi" w:hAnsiTheme="minorHAnsi" w:cstheme="minorHAnsi"/>
          <w:sz w:val="20"/>
          <w:szCs w:val="20"/>
        </w:rPr>
        <w:t>. Harcerska 12</w:t>
      </w:r>
    </w:p>
    <w:p w:rsidR="00DF148C" w:rsidRDefault="00DF148C" w:rsidP="00DF148C">
      <w:pPr>
        <w:pStyle w:val="Standard"/>
      </w:pPr>
      <w:r>
        <w:t xml:space="preserve">                                                                                                 </w:t>
      </w:r>
    </w:p>
    <w:p w:rsidR="00DF148C" w:rsidRDefault="00DF148C" w:rsidP="00DF148C">
      <w:pPr>
        <w:pStyle w:val="Standard"/>
      </w:pPr>
    </w:p>
    <w:p w:rsidR="00DF148C" w:rsidRDefault="00DF148C" w:rsidP="00DF148C">
      <w:pPr>
        <w:pStyle w:val="Standard"/>
        <w:ind w:left="4956" w:firstLine="708"/>
      </w:pPr>
      <w:r>
        <w:t xml:space="preserve"> …………………………………</w:t>
      </w:r>
    </w:p>
    <w:p w:rsidR="00CC2416" w:rsidRDefault="00CC2416" w:rsidP="00DF148C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:rsidR="00CC2416" w:rsidRPr="00F31B94" w:rsidRDefault="00CC2416" w:rsidP="00CC2416">
      <w:pPr>
        <w:spacing w:after="480" w:line="360" w:lineRule="auto"/>
        <w:jc w:val="both"/>
        <w:rPr>
          <w:rFonts w:ascii="Calibri" w:hAnsi="Calibri" w:cs="Calibri"/>
          <w:sz w:val="20"/>
        </w:rPr>
      </w:pPr>
      <w:bookmarkStart w:id="1" w:name="_GoBack"/>
      <w:bookmarkEnd w:id="1"/>
      <w:r w:rsidRPr="00F31B94">
        <w:rPr>
          <w:rFonts w:ascii="Calibri" w:hAnsi="Calibri" w:cs="Calibri"/>
          <w:sz w:val="20"/>
        </w:rPr>
        <w:t xml:space="preserve">Wyrażam zgodę na przetwarzanie wszystkich moich danych osobowych, zawartych w przedłożonej przeze mnie ofercie pracy, w celu realizacji procedury naboru, zgodnie z Rozporządzeniem Parlamentu Europejskiego i Rady </w:t>
      </w:r>
      <w:r w:rsidRPr="00F31B94">
        <w:rPr>
          <w:rFonts w:ascii="Calibri" w:hAnsi="Calibri" w:cs="Calibri"/>
          <w:sz w:val="20"/>
        </w:rPr>
        <w:lastRenderedPageBreak/>
        <w:t>(UE) 2016/679 z dnia 27 kwietnia 2016 r. w sprawie ochrony osób fizycznych w związku z przetwarzaniem danych osobowych i w sprawie swobodnego  przepływu  takich  danych  oraz  uchylenia  dyrektywy  95/46/WE.</w:t>
      </w:r>
    </w:p>
    <w:p w:rsidR="00CC2416" w:rsidRPr="00F31B94" w:rsidRDefault="00CC2416" w:rsidP="00CC2416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CC2416" w:rsidRDefault="00CC2416" w:rsidP="00CC241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  <w:bookmarkStart w:id="2" w:name="Osoba"/>
      <w:bookmarkEnd w:id="2"/>
    </w:p>
    <w:p w:rsidR="00CC2416" w:rsidRDefault="00CC2416" w:rsidP="00CC241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</w:p>
    <w:p w:rsidR="00CC2416" w:rsidRDefault="00CC2416" w:rsidP="00DF148C">
      <w:pPr>
        <w:pStyle w:val="Akapitzlist"/>
        <w:spacing w:after="720"/>
        <w:ind w:left="5103"/>
        <w:rPr>
          <w:rFonts w:ascii="Calibri" w:hAnsi="Calibri" w:cs="Calibri"/>
          <w:sz w:val="20"/>
        </w:rPr>
      </w:pPr>
    </w:p>
    <w:p w:rsidR="00CC2416" w:rsidRDefault="00CC2416" w:rsidP="00CC241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</w:p>
    <w:p w:rsidR="00CC6395" w:rsidRPr="00D20E97" w:rsidRDefault="00CC2416" w:rsidP="00D20E97">
      <w:pPr>
        <w:pStyle w:val="Akapitzlist"/>
        <w:spacing w:after="720"/>
        <w:ind w:left="0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*</w:t>
      </w:r>
      <w:r>
        <w:rPr>
          <w:rFonts w:ascii="Calibri" w:hAnsi="Calibri" w:cs="Calibri"/>
          <w:sz w:val="20"/>
        </w:rPr>
        <w:t xml:space="preserve"> dane nieobowiązkowe</w:t>
      </w:r>
    </w:p>
    <w:sectPr w:rsidR="00CC6395" w:rsidRPr="00D20E97" w:rsidSect="005D17EB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8C"/>
    <w:rsid w:val="00CC2416"/>
    <w:rsid w:val="00CC6395"/>
    <w:rsid w:val="00D20E97"/>
    <w:rsid w:val="00DD698C"/>
    <w:rsid w:val="00D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4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416"/>
    <w:pPr>
      <w:ind w:left="720"/>
      <w:contextualSpacing/>
    </w:pPr>
  </w:style>
  <w:style w:type="paragraph" w:customStyle="1" w:styleId="Standard">
    <w:name w:val="Standard"/>
    <w:rsid w:val="00DF148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4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416"/>
    <w:pPr>
      <w:ind w:left="720"/>
      <w:contextualSpacing/>
    </w:pPr>
  </w:style>
  <w:style w:type="paragraph" w:customStyle="1" w:styleId="Standard">
    <w:name w:val="Standard"/>
    <w:rsid w:val="00DF148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82456323</Template>
  <TotalTime>3</TotalTime>
  <Pages>2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Lewandowska</dc:creator>
  <cp:keywords/>
  <dc:description/>
  <cp:lastModifiedBy>Kasia Lewandowska</cp:lastModifiedBy>
  <cp:revision>4</cp:revision>
  <dcterms:created xsi:type="dcterms:W3CDTF">2020-06-02T10:19:00Z</dcterms:created>
  <dcterms:modified xsi:type="dcterms:W3CDTF">2020-06-02T10:29:00Z</dcterms:modified>
</cp:coreProperties>
</file>