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B2" w:rsidRDefault="00224DB2" w:rsidP="00224DB2">
      <w:pPr>
        <w:spacing w:after="0"/>
        <w:ind w:left="6372"/>
        <w:jc w:val="right"/>
        <w:rPr>
          <w:rFonts w:ascii="Times New Roman" w:hAnsi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Załącznik</w:t>
      </w:r>
      <w:r>
        <w:rPr>
          <w:rFonts w:ascii="Times New Roman" w:hAnsi="Times New Roman"/>
          <w:b/>
          <w:bCs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/>
          <w:color w:val="000000" w:themeColor="text1"/>
          <w:sz w:val="16"/>
          <w:szCs w:val="16"/>
        </w:rPr>
        <w:t>nr</w:t>
      </w:r>
      <w:r>
        <w:rPr>
          <w:rFonts w:ascii="Times New Roman" w:hAnsi="Times New Roman"/>
          <w:b/>
          <w:bCs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/>
          <w:bCs/>
          <w:color w:val="000000" w:themeColor="text1"/>
          <w:sz w:val="16"/>
          <w:szCs w:val="16"/>
        </w:rPr>
        <w:t>1</w:t>
      </w:r>
    </w:p>
    <w:p w:rsidR="00224DB2" w:rsidRDefault="00224DB2" w:rsidP="00224DB2">
      <w:pPr>
        <w:spacing w:after="0"/>
        <w:ind w:left="7080"/>
        <w:jc w:val="right"/>
        <w:rPr>
          <w:rFonts w:ascii="Times New Roman" w:hAnsi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/>
          <w:bCs/>
          <w:color w:val="000000" w:themeColor="text1"/>
          <w:sz w:val="16"/>
          <w:szCs w:val="16"/>
        </w:rPr>
        <w:t xml:space="preserve"> do ogłoszenia o zamówieniu  na  udzielenie schronienia bezdomnym mężczyznom</w:t>
      </w:r>
    </w:p>
    <w:p w:rsidR="00224DB2" w:rsidRDefault="00224DB2" w:rsidP="00224DB2">
      <w:pPr>
        <w:widowControl w:val="0"/>
        <w:suppressAutoHyphens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FORMULARZ OFERTY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224DB2" w:rsidTr="00224DB2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Przedmiot zamówienia</w:t>
            </w:r>
          </w:p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DB2" w:rsidRDefault="00224DB2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UDZIELENIE SCHRONIENIA BEZDOMNYM MĘŻCZYZNOM</w:t>
            </w:r>
          </w:p>
        </w:tc>
      </w:tr>
      <w:tr w:rsidR="00224DB2" w:rsidTr="00224DB2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Zamawiający</w:t>
            </w:r>
          </w:p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DB2" w:rsidRDefault="00224DB2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Ośrodek Pomocy Społecznej</w:t>
            </w:r>
          </w:p>
          <w:p w:rsidR="00224DB2" w:rsidRDefault="00224DB2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ul. Opolska 9,</w:t>
            </w:r>
          </w:p>
          <w:p w:rsidR="00224DB2" w:rsidRDefault="00224DB2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44-335 Jastrzębie -Zdrój</w:t>
            </w:r>
          </w:p>
        </w:tc>
      </w:tr>
      <w:tr w:rsidR="00224DB2" w:rsidTr="00224DB2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Wykonawca</w:t>
            </w:r>
          </w:p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DB2" w:rsidRDefault="00224D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</w:tr>
      <w:tr w:rsidR="00224DB2" w:rsidTr="00224DB2">
        <w:trPr>
          <w:trHeight w:val="42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NIP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DB2" w:rsidRDefault="00224D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</w:tr>
      <w:tr w:rsidR="00224DB2" w:rsidTr="00224DB2">
        <w:trPr>
          <w:trHeight w:val="329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REGON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DB2" w:rsidRDefault="00224D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</w:tr>
      <w:tr w:rsidR="00224DB2" w:rsidTr="00224DB2">
        <w:trPr>
          <w:trHeight w:val="127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telef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faksu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, e-mail.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DB2" w:rsidRDefault="00224D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</w:p>
        </w:tc>
      </w:tr>
      <w:tr w:rsidR="00224DB2" w:rsidTr="00224DB2">
        <w:trPr>
          <w:trHeight w:val="1246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Cena brutto jednego osobodnia pobytu bezdomnego mężczyzny</w:t>
            </w:r>
          </w:p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4DB2" w:rsidRDefault="00224DB2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</w:p>
          <w:p w:rsidR="00224DB2" w:rsidRDefault="00224DB2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Cyfrowo: ...........................................</w:t>
            </w:r>
          </w:p>
          <w:p w:rsidR="00224DB2" w:rsidRDefault="00224DB2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</w:p>
          <w:p w:rsidR="00224DB2" w:rsidRDefault="00224DB2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Słownie: .............................................</w:t>
            </w:r>
          </w:p>
        </w:tc>
      </w:tr>
      <w:tr w:rsidR="00224DB2" w:rsidTr="00224DB2">
        <w:trPr>
          <w:trHeight w:val="1648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Cena brutto oferowana za całość zadania</w:t>
            </w:r>
          </w:p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(Cena brutto jednego osobodnia pobytu bezdomnego mężczyzny x 4 584)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4DB2" w:rsidRDefault="00224DB2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</w:p>
          <w:p w:rsidR="00224DB2" w:rsidRDefault="00224DB2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Cyfrowo: ...........................................</w:t>
            </w:r>
          </w:p>
          <w:p w:rsidR="00224DB2" w:rsidRDefault="00224DB2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</w:p>
          <w:p w:rsidR="00224DB2" w:rsidRDefault="00224DB2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Słownie: .............................................</w:t>
            </w:r>
          </w:p>
        </w:tc>
      </w:tr>
      <w:tr w:rsidR="00224DB2" w:rsidTr="00224DB2">
        <w:trPr>
          <w:trHeight w:val="2224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Odległość schroniska od siedziby Zamawiającego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4DB2" w:rsidRDefault="00224DB2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224DB2" w:rsidRDefault="00224DB2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(dokładny adres schroniska)</w:t>
            </w:r>
          </w:p>
          <w:p w:rsidR="00224DB2" w:rsidRDefault="00224DB2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</w:p>
          <w:p w:rsidR="00224DB2" w:rsidRDefault="00224DB2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……………..………….……………………..km</w:t>
            </w:r>
          </w:p>
          <w:p w:rsidR="00224DB2" w:rsidRDefault="00224DB2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(odległość od siedziby Zamawiającego w „km”)</w:t>
            </w:r>
          </w:p>
        </w:tc>
      </w:tr>
      <w:tr w:rsidR="00224DB2" w:rsidTr="00224DB2">
        <w:trPr>
          <w:trHeight w:val="19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Termin realizacji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do 31.12.2020 r.</w:t>
            </w:r>
          </w:p>
        </w:tc>
      </w:tr>
      <w:tr w:rsidR="00224DB2" w:rsidTr="00224DB2">
        <w:trPr>
          <w:trHeight w:val="19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Termin związania ofertą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do 31.12.2019 r.</w:t>
            </w:r>
          </w:p>
        </w:tc>
      </w:tr>
    </w:tbl>
    <w:p w:rsidR="00224DB2" w:rsidRDefault="00224DB2" w:rsidP="00224DB2">
      <w:pPr>
        <w:spacing w:after="0"/>
        <w:rPr>
          <w:color w:val="000000" w:themeColor="text1"/>
        </w:rPr>
      </w:pP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  <w:lastRenderedPageBreak/>
        <w:t>Ponadto oświadczam, iż:</w:t>
      </w: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224DB2" w:rsidRDefault="00224DB2" w:rsidP="00224DB2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ab/>
        <w:t xml:space="preserve"> zapoznaliśmy się z treścią ogłoszenia o zamówieniu oraz wzorem umowy i przyjmujemy je bez zastrzeżeń,</w:t>
      </w:r>
    </w:p>
    <w:p w:rsidR="00224DB2" w:rsidRDefault="00224DB2" w:rsidP="00224DB2">
      <w:pPr>
        <w:overflowPunct w:val="0"/>
        <w:autoSpaceDE w:val="0"/>
        <w:spacing w:after="120" w:line="240" w:lineRule="auto"/>
        <w:ind w:left="180" w:hanging="1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ab/>
        <w:t>uważamy się związani naszą ofertą w ciągu okresu jej ważności i zobowiązujemy się do zawarcia umowy w terminie i miejscu wyznaczonym przez zamawiającego,</w:t>
      </w:r>
    </w:p>
    <w:p w:rsidR="00224DB2" w:rsidRDefault="00224DB2" w:rsidP="00224DB2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ab/>
        <w:t>dane zawarte w przedstawionych zaświadczeniach i wyciągu z rejestru stwierdzające stan prawny firmy są aktualne na dzień złożenia oferty.</w:t>
      </w:r>
    </w:p>
    <w:p w:rsidR="00224DB2" w:rsidRDefault="00224DB2" w:rsidP="00224DB2">
      <w:pPr>
        <w:widowControl w:val="0"/>
        <w:autoSpaceDE w:val="0"/>
        <w:spacing w:before="120" w:after="0" w:line="240" w:lineRule="auto"/>
        <w:ind w:right="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Oświadczam jednocześnie, iż następujące części zamówienia powierzymy </w:t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podwykonawcom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(jeżeli dotyczy):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756"/>
      </w:tblGrid>
      <w:tr w:rsidR="00224DB2" w:rsidTr="00224DB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B2" w:rsidRDefault="00224DB2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B2" w:rsidRDefault="00224DB2">
            <w:pPr>
              <w:widowControl w:val="0"/>
              <w:autoSpaceDE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Nazwa części zamówienia</w:t>
            </w:r>
          </w:p>
        </w:tc>
      </w:tr>
      <w:tr w:rsidR="00224DB2" w:rsidTr="00224DB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2" w:rsidRDefault="00224DB2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2" w:rsidRDefault="00224DB2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24DB2" w:rsidTr="00224DB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2" w:rsidRDefault="00224DB2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2" w:rsidRDefault="00224DB2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224DB2" w:rsidRDefault="00224DB2" w:rsidP="00224DB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24DB2" w:rsidRDefault="00224DB2" w:rsidP="00224D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24DB2" w:rsidRDefault="00224DB2" w:rsidP="00224D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świadczamy, iż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wybór naszej oferty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będzie/nie będzie*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prowadził do powstania u Zamawiającego obowiązku podatkowego zgodnie z przepisami ustawy o podatku od towarów i usług.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(*niewłaściwe skreślić) </w:t>
      </w:r>
    </w:p>
    <w:p w:rsidR="00224DB2" w:rsidRDefault="00224DB2" w:rsidP="00224D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W przypadku, gdy wybór oferty Wykonawcy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  <w:t xml:space="preserve">będzie prowadził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224DB2" w:rsidRDefault="00224DB2" w:rsidP="00224D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224DB2" w:rsidRDefault="00224DB2" w:rsidP="00224D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oraz wartość tych towarów i usług bez podatku od towarów i usług: ……………..……………. zł </w:t>
      </w:r>
    </w:p>
    <w:p w:rsidR="00224DB2" w:rsidRDefault="00224DB2" w:rsidP="00224D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  <w:t xml:space="preserve">UWAGA! Powyższe pola zaznaczone kursywą wypełniają wyłącznie Wykonawcy, których wybór oferty prowadziłby u Zamawiającego do powstania obowiązku podatkowego </w:t>
      </w: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Oświadczamy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że powyższa cena brutto zawiera wszystkie koszty, jakie ponosi Zamawiający w przypadku wyboru niniejszej oferty, w tym należny podatek od towarów i usług.</w:t>
      </w: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Oświadczamy, że udzielenie schronienia bezdomnym mężczyznom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podlega/nie podlega*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rozliczeniu mechanizmem podzielonej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płatnośći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split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payment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).</w:t>
      </w: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Oświadczamy że wskazany rachunek bankowy należy do wykonawcy umowy oraz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został/ nie został*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utworzony wydzielony rachunek VAT na cele prowadzonej działalności gospodarczej.</w:t>
      </w: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że wypełniliśmy obowiązek informacyjny przewidziany w art. 13 lub art. 14 rozporządzenia Parlamentu Europejskiego i Rady (UE) 2016/679 z dnia 27.04.2016r. w sprawie ochrony osób fizycznych w związku z przetwarzaniem danych osobowych o w sprawie swobodnego przepływu takich danych oraz uchylenia dyrektywy 95/46/WE (ogólne rozporządzenie o ochronie danych) (Dz. Urz. UE L 119 z 04.05.2016r. str. 11) wobec osób fizycznych, od których dane osobowe bezpośrednio lub pośrednio pozyskaliśmy  w celu ubiegania się o udzielenie zamówienia publicznego w niniejszym postepowaniu.</w:t>
      </w: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24DB2" w:rsidRDefault="00224DB2" w:rsidP="00224DB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24DB2" w:rsidRDefault="00224DB2" w:rsidP="00224DB2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....................................... dnia ......................</w:t>
      </w:r>
    </w:p>
    <w:p w:rsidR="00224DB2" w:rsidRDefault="00224DB2" w:rsidP="00224DB2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 xml:space="preserve">          (miejscowość)                             (data)                                                              </w:t>
      </w:r>
    </w:p>
    <w:p w:rsidR="00224DB2" w:rsidRDefault="00224DB2" w:rsidP="00224DB2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i/>
          <w:color w:val="000000" w:themeColor="text1"/>
        </w:rPr>
        <w:t>…………………………………………</w:t>
      </w:r>
    </w:p>
    <w:p w:rsidR="00224DB2" w:rsidRDefault="00224DB2" w:rsidP="00224DB2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(podpis i pieczątka osoby uprawnionej</w:t>
      </w:r>
    </w:p>
    <w:p w:rsidR="00224DB2" w:rsidRDefault="00224DB2" w:rsidP="00224DB2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do występowania w imieniu wykonawcy)</w:t>
      </w:r>
    </w:p>
    <w:p w:rsidR="00224DB2" w:rsidRDefault="00224DB2" w:rsidP="00224DB2">
      <w:pPr>
        <w:tabs>
          <w:tab w:val="left" w:pos="284"/>
        </w:tabs>
        <w:overflowPunct w:val="0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16"/>
          <w:szCs w:val="16"/>
        </w:rPr>
      </w:pPr>
    </w:p>
    <w:p w:rsidR="00224DB2" w:rsidRDefault="00224DB2" w:rsidP="00224DB2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p w:rsidR="00224DB2" w:rsidRDefault="00224DB2" w:rsidP="00224DB2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24DB2" w:rsidRDefault="00224DB2" w:rsidP="00224DB2">
      <w:pPr>
        <w:spacing w:after="0"/>
        <w:ind w:left="6372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24DB2" w:rsidRDefault="00224DB2" w:rsidP="00224DB2">
      <w:pPr>
        <w:spacing w:after="0"/>
        <w:ind w:left="6372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24DB2" w:rsidRDefault="00224DB2" w:rsidP="00224DB2">
      <w:pPr>
        <w:spacing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*niepotrzebne skreślić</w:t>
      </w:r>
    </w:p>
    <w:p w:rsidR="00224DB2" w:rsidRDefault="00224DB2" w:rsidP="00224DB2">
      <w:pPr>
        <w:spacing w:after="0"/>
        <w:ind w:left="6372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24DB2" w:rsidRDefault="00224DB2" w:rsidP="00224DB2">
      <w:pPr>
        <w:spacing w:after="0"/>
        <w:ind w:left="6372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24DB2" w:rsidRDefault="00224DB2" w:rsidP="00224DB2">
      <w:pPr>
        <w:spacing w:after="0"/>
        <w:ind w:left="6372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24DB2" w:rsidRDefault="00224DB2" w:rsidP="00224DB2">
      <w:pPr>
        <w:spacing w:after="0"/>
        <w:ind w:left="6372"/>
        <w:jc w:val="righ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Załącznik</w:t>
      </w: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nr</w:t>
      </w: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2</w:t>
      </w:r>
    </w:p>
    <w:p w:rsidR="00224DB2" w:rsidRDefault="00224DB2" w:rsidP="00224DB2">
      <w:pPr>
        <w:spacing w:after="0"/>
        <w:ind w:left="7080"/>
        <w:jc w:val="right"/>
        <w:rPr>
          <w:rFonts w:ascii="Times New Roman" w:hAnsi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/>
          <w:bCs/>
          <w:color w:val="000000" w:themeColor="text1"/>
          <w:sz w:val="16"/>
          <w:szCs w:val="16"/>
        </w:rPr>
        <w:t>do ogłoszenia o zamówieniu  na  udzielenie schronienia bezdomnym mężczyznom</w:t>
      </w:r>
    </w:p>
    <w:p w:rsidR="00224DB2" w:rsidRDefault="00224DB2" w:rsidP="00224DB2">
      <w:pPr>
        <w:spacing w:after="0"/>
        <w:ind w:left="7080"/>
        <w:jc w:val="righ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224DB2" w:rsidRDefault="00224DB2" w:rsidP="00224DB2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.......................................                                                        </w:t>
      </w:r>
    </w:p>
    <w:p w:rsidR="00224DB2" w:rsidRDefault="00224DB2" w:rsidP="00224DB2">
      <w:pPr>
        <w:rPr>
          <w:rFonts w:ascii="Times New Roman" w:hAnsi="Times New Roman" w:cs="Times New Roman"/>
          <w:color w:val="000000" w:themeColor="text1"/>
          <w:vertAlign w:val="superscript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224DB2" w:rsidRDefault="00224DB2" w:rsidP="00224DB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224DB2" w:rsidRDefault="00224DB2" w:rsidP="00224DB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224DB2" w:rsidRDefault="00224DB2" w:rsidP="00224DB2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O Ś W I A D C Z E N I E</w:t>
      </w: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24DB2" w:rsidRDefault="00224DB2" w:rsidP="00224DB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OŚWIADCZENIE</w:t>
      </w: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</w:p>
    <w:p w:rsidR="00224DB2" w:rsidRDefault="00224DB2" w:rsidP="00224DB2">
      <w:pPr>
        <w:suppressAutoHyphens w:val="0"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Działając w imieniu i na rzecz* </w:t>
      </w:r>
    </w:p>
    <w:p w:rsidR="00224DB2" w:rsidRDefault="00224DB2" w:rsidP="00224DB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……………….………………………………………………………………….………………. </w:t>
      </w:r>
    </w:p>
    <w:p w:rsidR="00224DB2" w:rsidRDefault="00224DB2" w:rsidP="00224DB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  <w:t>(nazwa oraz dokładny adres Wykonawcy/Wykonawców)</w:t>
      </w:r>
    </w:p>
    <w:p w:rsidR="00224DB2" w:rsidRDefault="00224DB2" w:rsidP="00224DB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</w:p>
    <w:p w:rsidR="00224DB2" w:rsidRDefault="00224DB2" w:rsidP="00224DB2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224DB2" w:rsidRDefault="00224DB2" w:rsidP="00224DB2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224DB2" w:rsidRDefault="00224DB2" w:rsidP="00224DB2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224DB2" w:rsidRDefault="00224DB2" w:rsidP="00224DB2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 oświadczam(y), że na dzień składania ofert spełniamy warunki udziału w postępowaniu. </w:t>
      </w: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</w:t>
      </w: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          (miejscowość, data)                  </w:t>
      </w: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l-PL"/>
        </w:rPr>
      </w:pP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.............................................................................</w:t>
      </w: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(podpis i pieczątka osoby/osób uprawnionych </w:t>
      </w: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do występowania w  imieniu  Wykonawcy)</w:t>
      </w: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224DB2" w:rsidRDefault="00224DB2" w:rsidP="00224DB2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224DB2" w:rsidRDefault="00224DB2" w:rsidP="00224DB2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*   w przypadku składania oferty przez Wykonawców występujących wspólnie należy podać nazwy i dokładne adresy wszystkich Wykonawców </w:t>
      </w:r>
    </w:p>
    <w:p w:rsidR="00224DB2" w:rsidRDefault="00224DB2" w:rsidP="00224DB2">
      <w:pPr>
        <w:spacing w:after="0"/>
        <w:ind w:left="6372"/>
        <w:rPr>
          <w:rFonts w:ascii="Times New Roman" w:hAnsi="Times New Roman"/>
          <w:color w:val="000000" w:themeColor="text1"/>
          <w:sz w:val="16"/>
          <w:szCs w:val="16"/>
        </w:rPr>
      </w:pPr>
    </w:p>
    <w:p w:rsidR="00224DB2" w:rsidRDefault="00224DB2" w:rsidP="00224DB2">
      <w:pPr>
        <w:spacing w:after="0"/>
        <w:ind w:left="6372"/>
        <w:jc w:val="right"/>
        <w:rPr>
          <w:rFonts w:ascii="Times New Roman" w:hAnsi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lastRenderedPageBreak/>
        <w:t>Załącznik</w:t>
      </w:r>
      <w:r>
        <w:rPr>
          <w:rFonts w:ascii="Times New Roman" w:hAnsi="Times New Roman"/>
          <w:b/>
          <w:bCs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/>
          <w:color w:val="000000" w:themeColor="text1"/>
          <w:sz w:val="16"/>
          <w:szCs w:val="16"/>
        </w:rPr>
        <w:t>nr</w:t>
      </w:r>
      <w:r>
        <w:rPr>
          <w:rFonts w:ascii="Times New Roman" w:hAnsi="Times New Roman"/>
          <w:b/>
          <w:bCs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/>
          <w:bCs/>
          <w:color w:val="000000" w:themeColor="text1"/>
          <w:sz w:val="16"/>
          <w:szCs w:val="16"/>
        </w:rPr>
        <w:t>3</w:t>
      </w:r>
    </w:p>
    <w:p w:rsidR="00224DB2" w:rsidRDefault="00224DB2" w:rsidP="00224DB2">
      <w:pPr>
        <w:spacing w:after="0"/>
        <w:ind w:left="7080"/>
        <w:jc w:val="right"/>
        <w:rPr>
          <w:rFonts w:ascii="Times New Roman" w:hAnsi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/>
          <w:bCs/>
          <w:color w:val="000000" w:themeColor="text1"/>
          <w:sz w:val="16"/>
          <w:szCs w:val="16"/>
        </w:rPr>
        <w:t xml:space="preserve"> do ogłoszenia o zamówieniu  na  udzielenie schronienia bezdomnym mężczyznom </w:t>
      </w:r>
    </w:p>
    <w:p w:rsidR="00224DB2" w:rsidRDefault="00224DB2" w:rsidP="00224DB2">
      <w:pPr>
        <w:spacing w:after="0"/>
        <w:ind w:left="7080"/>
        <w:jc w:val="right"/>
        <w:rPr>
          <w:rFonts w:ascii="Times New Roman" w:hAnsi="Times New Roman"/>
          <w:bCs/>
          <w:color w:val="000000" w:themeColor="text1"/>
          <w:sz w:val="16"/>
          <w:szCs w:val="16"/>
        </w:rPr>
      </w:pPr>
    </w:p>
    <w:p w:rsidR="00224DB2" w:rsidRDefault="00224DB2" w:rsidP="00224DB2">
      <w:pPr>
        <w:spacing w:after="0"/>
        <w:rPr>
          <w:rFonts w:ascii="Times New Roman" w:hAnsi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.......................................                                                        </w:t>
      </w:r>
    </w:p>
    <w:p w:rsidR="00224DB2" w:rsidRDefault="00224DB2" w:rsidP="00224DB2">
      <w:pPr>
        <w:rPr>
          <w:rFonts w:ascii="Times New Roman" w:hAnsi="Times New Roman"/>
          <w:color w:val="000000" w:themeColor="text1"/>
          <w:vertAlign w:val="superscript"/>
        </w:rPr>
      </w:pPr>
      <w:r>
        <w:rPr>
          <w:rFonts w:ascii="Times New Roman" w:hAnsi="Times New Roman"/>
          <w:color w:val="000000" w:themeColor="text1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224DB2" w:rsidRDefault="00224DB2" w:rsidP="00224DB2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>O Ś W I A D C Z E N I E</w:t>
      </w:r>
    </w:p>
    <w:p w:rsidR="00224DB2" w:rsidRDefault="00224DB2" w:rsidP="00224DB2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224DB2" w:rsidRDefault="00224DB2" w:rsidP="00224DB2">
      <w:pPr>
        <w:widowControl w:val="0"/>
        <w:tabs>
          <w:tab w:val="left" w:pos="600"/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Działając w imieniu i na rzecz* </w:t>
      </w:r>
    </w:p>
    <w:p w:rsidR="00224DB2" w:rsidRDefault="00224DB2" w:rsidP="00224DB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.................. </w:t>
      </w:r>
    </w:p>
    <w:p w:rsidR="00224DB2" w:rsidRDefault="00224DB2" w:rsidP="00224DB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  <w:t>(nazwa oraz dokładny adres Wykonawcy)</w:t>
      </w:r>
    </w:p>
    <w:p w:rsidR="00224DB2" w:rsidRDefault="00224DB2" w:rsidP="00224DB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</w:p>
    <w:p w:rsidR="00224DB2" w:rsidRDefault="00224DB2" w:rsidP="00224DB2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224DB2" w:rsidRDefault="00224DB2" w:rsidP="00224DB2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224DB2" w:rsidRDefault="00224DB2" w:rsidP="00224DB2">
      <w:pPr>
        <w:widowControl w:val="0"/>
        <w:tabs>
          <w:tab w:val="left" w:pos="600"/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oświadczam(y), iż na dzień składania ofert Wykonawca nie podlega wykluczeniu z postępowania o udzielenie zamówienia publicznego z powodów wskazanych w pkt. 7.2 ogłoszenia o zamówieniu.</w:t>
      </w:r>
    </w:p>
    <w:p w:rsidR="00224DB2" w:rsidRDefault="00224DB2" w:rsidP="00224DB2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224DB2" w:rsidRDefault="00224DB2" w:rsidP="00224DB2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224DB2" w:rsidRDefault="00224DB2" w:rsidP="00224DB2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224DB2" w:rsidRDefault="00224DB2" w:rsidP="00224DB2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224DB2" w:rsidRDefault="00224DB2" w:rsidP="00224DB2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224DB2" w:rsidRDefault="00224DB2" w:rsidP="00224DB2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224DB2" w:rsidRDefault="00224DB2" w:rsidP="00224DB2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>...............................................                                                         …………………………………………..…………………</w:t>
      </w:r>
    </w:p>
    <w:p w:rsidR="00224DB2" w:rsidRDefault="00224DB2" w:rsidP="00224DB2">
      <w:pPr>
        <w:widowControl w:val="0"/>
        <w:tabs>
          <w:tab w:val="center" w:pos="1980"/>
          <w:tab w:val="left" w:pos="43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16"/>
          <w:szCs w:val="16"/>
          <w:lang w:eastAsia="pl-PL"/>
        </w:rPr>
      </w:pPr>
      <w:r>
        <w:rPr>
          <w:rFonts w:eastAsia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            (podpisy i pieczątki osób uprawnionych </w:t>
      </w:r>
    </w:p>
    <w:p w:rsidR="00224DB2" w:rsidRDefault="00224DB2" w:rsidP="00224DB2">
      <w:pPr>
        <w:widowControl w:val="0"/>
        <w:tabs>
          <w:tab w:val="center" w:pos="1980"/>
          <w:tab w:val="left" w:pos="42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16"/>
          <w:szCs w:val="16"/>
          <w:lang w:eastAsia="pl-PL"/>
        </w:rPr>
      </w:pPr>
      <w:r>
        <w:rPr>
          <w:rFonts w:eastAsia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</w:t>
      </w:r>
      <w:r>
        <w:rPr>
          <w:rFonts w:eastAsia="Times New Roman" w:cs="Times New Roman"/>
          <w:i/>
          <w:color w:val="000000" w:themeColor="text1"/>
          <w:sz w:val="16"/>
          <w:szCs w:val="16"/>
          <w:lang w:eastAsia="pl-PL"/>
        </w:rPr>
        <w:tab/>
        <w:t xml:space="preserve">                                                do występowania w imieniu Wykonawcy)</w:t>
      </w:r>
    </w:p>
    <w:p w:rsidR="00224DB2" w:rsidRDefault="00224DB2" w:rsidP="00224DB2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iCs/>
          <w:color w:val="000000" w:themeColor="text1"/>
          <w:sz w:val="16"/>
          <w:szCs w:val="16"/>
          <w:lang w:eastAsia="pl-PL"/>
        </w:rPr>
      </w:pPr>
    </w:p>
    <w:p w:rsidR="00224DB2" w:rsidRDefault="00224DB2" w:rsidP="00224DB2">
      <w:pPr>
        <w:suppressAutoHyphens w:val="0"/>
        <w:autoSpaceDN w:val="0"/>
        <w:spacing w:after="0" w:line="240" w:lineRule="auto"/>
        <w:rPr>
          <w:rFonts w:cs="Times New Roman"/>
          <w:i/>
          <w:color w:val="000000" w:themeColor="text1"/>
          <w:sz w:val="16"/>
          <w:szCs w:val="16"/>
          <w:lang w:eastAsia="en-US"/>
        </w:rPr>
      </w:pPr>
    </w:p>
    <w:p w:rsidR="00224DB2" w:rsidRDefault="00224DB2" w:rsidP="00224DB2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7232" w:firstLine="567"/>
        <w:rPr>
          <w:rFonts w:eastAsia="Times New Roman" w:cs="Times New Roman"/>
          <w:color w:val="000000" w:themeColor="text1"/>
          <w:lang w:eastAsia="pl-PL"/>
        </w:rPr>
      </w:pPr>
    </w:p>
    <w:p w:rsidR="00224DB2" w:rsidRDefault="00224DB2" w:rsidP="00224DB2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7232" w:firstLine="567"/>
        <w:rPr>
          <w:rFonts w:eastAsia="Times New Roman" w:cs="Times New Roman"/>
          <w:color w:val="000000" w:themeColor="text1"/>
          <w:lang w:eastAsia="pl-PL"/>
        </w:rPr>
      </w:pPr>
    </w:p>
    <w:p w:rsidR="00224DB2" w:rsidRDefault="00224DB2" w:rsidP="00224DB2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7232" w:firstLine="567"/>
        <w:rPr>
          <w:rFonts w:eastAsia="Times New Roman" w:cs="Times New Roman"/>
          <w:color w:val="000000" w:themeColor="text1"/>
          <w:lang w:eastAsia="pl-PL"/>
        </w:rPr>
      </w:pPr>
    </w:p>
    <w:p w:rsidR="00224DB2" w:rsidRDefault="00224DB2" w:rsidP="00224DB2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7232" w:firstLine="567"/>
        <w:rPr>
          <w:rFonts w:eastAsia="Times New Roman" w:cs="Times New Roman"/>
          <w:color w:val="000000" w:themeColor="text1"/>
          <w:lang w:eastAsia="pl-PL"/>
        </w:rPr>
      </w:pPr>
    </w:p>
    <w:p w:rsidR="00224DB2" w:rsidRDefault="00224DB2" w:rsidP="00224DB2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7232" w:firstLine="567"/>
        <w:rPr>
          <w:rFonts w:eastAsia="Times New Roman" w:cs="Times New Roman"/>
          <w:color w:val="000000" w:themeColor="text1"/>
          <w:lang w:eastAsia="pl-PL"/>
        </w:rPr>
      </w:pPr>
    </w:p>
    <w:p w:rsidR="00224DB2" w:rsidRDefault="00224DB2" w:rsidP="00224DB2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7232" w:firstLine="567"/>
        <w:rPr>
          <w:rFonts w:eastAsia="Times New Roman" w:cs="Times New Roman"/>
          <w:color w:val="000000" w:themeColor="text1"/>
          <w:lang w:eastAsia="pl-PL"/>
        </w:rPr>
      </w:pPr>
    </w:p>
    <w:p w:rsidR="00224DB2" w:rsidRDefault="00224DB2" w:rsidP="00224DB2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7232" w:firstLine="567"/>
        <w:rPr>
          <w:rFonts w:eastAsia="Times New Roman" w:cs="Times New Roman"/>
          <w:color w:val="000000" w:themeColor="text1"/>
          <w:lang w:eastAsia="pl-PL"/>
        </w:rPr>
      </w:pPr>
    </w:p>
    <w:p w:rsidR="00224DB2" w:rsidRDefault="00224DB2" w:rsidP="00224DB2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7232" w:firstLine="567"/>
        <w:rPr>
          <w:rFonts w:eastAsia="Times New Roman" w:cs="Times New Roman"/>
          <w:color w:val="000000" w:themeColor="text1"/>
          <w:lang w:eastAsia="pl-PL"/>
        </w:rPr>
      </w:pPr>
    </w:p>
    <w:p w:rsidR="00224DB2" w:rsidRDefault="00224DB2" w:rsidP="00224DB2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7232" w:firstLine="567"/>
        <w:rPr>
          <w:rFonts w:eastAsia="Times New Roman" w:cs="Times New Roman"/>
          <w:color w:val="000000" w:themeColor="text1"/>
          <w:lang w:eastAsia="pl-PL"/>
        </w:rPr>
      </w:pPr>
    </w:p>
    <w:p w:rsidR="00224DB2" w:rsidRDefault="00224DB2" w:rsidP="00224DB2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7232" w:firstLine="567"/>
        <w:rPr>
          <w:rFonts w:eastAsia="Times New Roman" w:cs="Times New Roman"/>
          <w:color w:val="000000" w:themeColor="text1"/>
          <w:lang w:eastAsia="pl-PL"/>
        </w:rPr>
      </w:pPr>
    </w:p>
    <w:p w:rsidR="00224DB2" w:rsidRDefault="00224DB2" w:rsidP="00224DB2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7232" w:firstLine="567"/>
        <w:rPr>
          <w:rFonts w:eastAsia="Times New Roman" w:cs="Times New Roman"/>
          <w:color w:val="000000" w:themeColor="text1"/>
          <w:lang w:eastAsia="pl-PL"/>
        </w:rPr>
      </w:pPr>
    </w:p>
    <w:p w:rsidR="00224DB2" w:rsidRDefault="00224DB2" w:rsidP="00224DB2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7232" w:firstLine="567"/>
        <w:rPr>
          <w:rFonts w:eastAsia="Times New Roman" w:cs="Times New Roman"/>
          <w:color w:val="000000" w:themeColor="text1"/>
          <w:lang w:eastAsia="pl-PL"/>
        </w:rPr>
      </w:pPr>
    </w:p>
    <w:p w:rsidR="00224DB2" w:rsidRDefault="00224DB2" w:rsidP="00224DB2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*  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w przypadku Wykonawców wspólnie ubiegających się o zamówienie (np. konsorcjum, spółka cywilna tj. wspólnicy spółki cywilnej), każdy z Wykonawców wspólnie ubiegających się o zamówienie składa niniejsze oświadczenie oddzielnie (w przypadku spółki cywilnej należy złożyć niniejsze oświadczenie w odniesieniu do każdego wspólnika spółki cywilnej oddzielnie)</w:t>
      </w:r>
    </w:p>
    <w:p w:rsidR="00224DB2" w:rsidRDefault="00224DB2" w:rsidP="00224DB2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p w:rsidR="00224DB2" w:rsidRDefault="00224DB2" w:rsidP="00224DB2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  <w:bookmarkStart w:id="0" w:name="_GoBack"/>
      <w:bookmarkEnd w:id="0"/>
    </w:p>
    <w:p w:rsidR="00224DB2" w:rsidRDefault="00224DB2" w:rsidP="00224DB2">
      <w:pPr>
        <w:spacing w:after="0"/>
        <w:ind w:left="6372"/>
        <w:jc w:val="right"/>
        <w:rPr>
          <w:rFonts w:ascii="Times New Roman" w:hAnsi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lastRenderedPageBreak/>
        <w:t>Załącznik</w:t>
      </w:r>
      <w:r>
        <w:rPr>
          <w:rFonts w:ascii="Times New Roman" w:hAnsi="Times New Roman"/>
          <w:b/>
          <w:bCs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/>
          <w:color w:val="000000" w:themeColor="text1"/>
          <w:sz w:val="16"/>
          <w:szCs w:val="16"/>
        </w:rPr>
        <w:t>nr</w:t>
      </w:r>
      <w:r>
        <w:rPr>
          <w:rFonts w:ascii="Times New Roman" w:hAnsi="Times New Roman"/>
          <w:b/>
          <w:bCs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/>
          <w:bCs/>
          <w:color w:val="000000" w:themeColor="text1"/>
          <w:sz w:val="16"/>
          <w:szCs w:val="16"/>
        </w:rPr>
        <w:t>4</w:t>
      </w:r>
    </w:p>
    <w:p w:rsidR="00224DB2" w:rsidRDefault="00224DB2" w:rsidP="00224DB2">
      <w:pPr>
        <w:spacing w:after="0"/>
        <w:ind w:left="7080"/>
        <w:jc w:val="right"/>
        <w:rPr>
          <w:rFonts w:ascii="Times New Roman" w:hAnsi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/>
          <w:bCs/>
          <w:color w:val="000000" w:themeColor="text1"/>
          <w:sz w:val="16"/>
          <w:szCs w:val="16"/>
        </w:rPr>
        <w:t xml:space="preserve"> do ogłoszenia o zamówieniu  na  udzielenie schronienia bezdomnym mężczyznom </w:t>
      </w:r>
    </w:p>
    <w:p w:rsidR="00224DB2" w:rsidRDefault="00224DB2" w:rsidP="00224DB2">
      <w:pPr>
        <w:spacing w:after="0"/>
        <w:ind w:left="7080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>................................................................</w:t>
      </w: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 xml:space="preserve">             (pieczęć wykonawcy)</w:t>
      </w: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Wykaz usług wykonanych w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 okresie ostatnich trzech lat przed upływem terminu składania ofert lub jeżeli okres prowadzenia działalności jest krótszy, to w tym okresie, wskazanych w pkt. 7.1 lit. a) ogłoszenia o zamówieniu</w:t>
      </w:r>
    </w:p>
    <w:p w:rsidR="00224DB2" w:rsidRDefault="00224DB2" w:rsidP="00224DB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39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</w:p>
    <w:tbl>
      <w:tblPr>
        <w:tblW w:w="0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2042"/>
        <w:gridCol w:w="1559"/>
        <w:gridCol w:w="1559"/>
        <w:gridCol w:w="1843"/>
      </w:tblGrid>
      <w:tr w:rsidR="00224DB2" w:rsidTr="00224DB2">
        <w:trPr>
          <w:cantSplit/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Zamawiający,</w:t>
            </w:r>
          </w:p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nazwa i adres</w:t>
            </w:r>
          </w:p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24DB2" w:rsidRDefault="0022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Liczba osób bezdomnych, którym zapewniono schronienie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B2" w:rsidRDefault="00224DB2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  <w:t>Czas trwania zamówienia (umowy)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B2" w:rsidRDefault="00224DB2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  <w:t>Wartość zamówienia</w:t>
            </w:r>
          </w:p>
        </w:tc>
      </w:tr>
      <w:tr w:rsidR="00224DB2" w:rsidTr="00224DB2">
        <w:trPr>
          <w:cantSplit/>
          <w:trHeight w:val="10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B2" w:rsidRDefault="00224D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B2" w:rsidRDefault="00224D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B2" w:rsidRDefault="00224D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B2" w:rsidRDefault="00224D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B2" w:rsidRDefault="00224DB2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B2" w:rsidRDefault="00224D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</w:pPr>
          </w:p>
        </w:tc>
      </w:tr>
      <w:tr w:rsidR="00224DB2" w:rsidTr="00224DB2">
        <w:trPr>
          <w:cantSplit/>
          <w:trHeight w:val="4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2" w:rsidRDefault="00224D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</w:tr>
    </w:tbl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 xml:space="preserve">UWAGA: Wykonawca do każdej z wykazanych usług musi dołączyć dowody potwierdzające ich należyte wykonanie lub wykonywanie </w:t>
      </w: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W postępowaniu mogą wziąć udział Wykonawcy, którzy spełniają warunki dotyczące posiadania wiedzy i doświadczenia opisane w pkt. 7.1 lit. a) ogłoszenia o zamówieniu tj.: poprzez wykazanie, że Wykonawca w okresie ostatnich trzech lat przed upływem terminu składania ofert lub jeżeli okres prowadzenia działalności jest krótszy to w tym okresie, wykonał lub wykonuje przynajmniej jedną usługę tożsamą z przedmiotem niniejszego zamówienia, polegającą na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zapewnieniu schronienia co najmniej 10 osobom bezdomnym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a, w ramach jednej umowy.</w:t>
      </w: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>………………………….dn. …………………..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ab/>
        <w:t xml:space="preserve">    …………………………………….</w:t>
      </w: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  <w:t xml:space="preserve">Podpis i pieczątka osoby uprawnionej do </w:t>
      </w:r>
    </w:p>
    <w:p w:rsidR="00224DB2" w:rsidRDefault="00224DB2" w:rsidP="00224D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występowania w imieniu wykonawcy</w:t>
      </w:r>
    </w:p>
    <w:p w:rsidR="00224DB2" w:rsidRDefault="00224DB2" w:rsidP="00224DB2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224DB2" w:rsidRDefault="00224DB2" w:rsidP="00224DB2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224DB2" w:rsidRDefault="00224DB2" w:rsidP="00224DB2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224DB2" w:rsidRDefault="00224DB2" w:rsidP="00224DB2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224DB2" w:rsidRDefault="00224DB2" w:rsidP="00224DB2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224DB2" w:rsidRDefault="00224DB2" w:rsidP="00224DB2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224DB2" w:rsidRDefault="00224DB2" w:rsidP="00224DB2">
      <w:pPr>
        <w:spacing w:after="0"/>
        <w:ind w:left="6372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163FFB" w:rsidRDefault="00163FFB"/>
    <w:sectPr w:rsidR="0016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00"/>
    <w:rsid w:val="00163FFB"/>
    <w:rsid w:val="00224DB2"/>
    <w:rsid w:val="00E0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164F1-1BA7-441B-87DB-5BE237E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DB2"/>
    <w:pPr>
      <w:suppressAutoHyphens/>
      <w:spacing w:after="200" w:line="276" w:lineRule="auto"/>
    </w:pPr>
    <w:rPr>
      <w:rFonts w:ascii="Calibri" w:eastAsiaTheme="minorEastAsia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3AB9F2B</Template>
  <TotalTime>1</TotalTime>
  <Pages>6</Pages>
  <Words>1281</Words>
  <Characters>7692</Characters>
  <Application>Microsoft Office Word</Application>
  <DocSecurity>0</DocSecurity>
  <Lines>64</Lines>
  <Paragraphs>17</Paragraphs>
  <ScaleCrop>false</ScaleCrop>
  <Company/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Kupis</dc:creator>
  <cp:keywords/>
  <dc:description/>
  <cp:lastModifiedBy>Anna Kupis</cp:lastModifiedBy>
  <cp:revision>2</cp:revision>
  <dcterms:created xsi:type="dcterms:W3CDTF">2019-11-26T12:00:00Z</dcterms:created>
  <dcterms:modified xsi:type="dcterms:W3CDTF">2019-11-26T12:01:00Z</dcterms:modified>
</cp:coreProperties>
</file>