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A1" w:rsidRPr="00BA154D" w:rsidRDefault="002D28A1" w:rsidP="00BA154D">
      <w:pPr>
        <w:spacing w:line="276" w:lineRule="auto"/>
        <w:jc w:val="right"/>
        <w:rPr>
          <w:rFonts w:ascii="Cambria" w:hAnsi="Cambria" w:cs="Calibri"/>
          <w:sz w:val="24"/>
          <w:szCs w:val="24"/>
        </w:rPr>
      </w:pPr>
      <w:r w:rsidRPr="00BA154D">
        <w:rPr>
          <w:rFonts w:ascii="Cambria" w:hAnsi="Cambria" w:cs="Calibri"/>
          <w:sz w:val="24"/>
          <w:szCs w:val="24"/>
        </w:rPr>
        <w:t>________________________, dnia ________________________ r.</w:t>
      </w:r>
    </w:p>
    <w:p w:rsidR="002D28A1" w:rsidRPr="00BA154D" w:rsidRDefault="002D28A1" w:rsidP="00BA154D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:rsidR="002D28A1" w:rsidRPr="00BA154D" w:rsidRDefault="002D28A1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="Cambria" w:hAnsi="Cambria"/>
          <w:b/>
          <w:bCs/>
          <w:sz w:val="28"/>
          <w:szCs w:val="28"/>
        </w:rPr>
        <w:t xml:space="preserve">Oświadczenia </w:t>
      </w:r>
      <w:r>
        <w:rPr>
          <w:rFonts w:ascii="Cambria" w:hAnsi="Cambria"/>
          <w:b/>
          <w:bCs/>
          <w:sz w:val="28"/>
          <w:szCs w:val="28"/>
        </w:rPr>
        <w:t>w związku z ubieganiem się o stanowisko niebędące wyższym stanowiskiem w służbie cywilnej</w:t>
      </w:r>
      <w:r w:rsidRPr="00BA154D">
        <w:rPr>
          <w:rFonts w:ascii="Cambria" w:hAnsi="Cambria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D28A1" w:rsidRDefault="002D28A1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2D28A1" w:rsidRDefault="002D28A1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2D28A1" w:rsidRPr="00BA154D" w:rsidRDefault="002D28A1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="Cambria" w:hAnsi="Cambria" w:cs="Calibri"/>
          <w:sz w:val="24"/>
          <w:szCs w:val="24"/>
        </w:rPr>
      </w:pPr>
      <w:r w:rsidRPr="00BA154D">
        <w:rPr>
          <w:rFonts w:ascii="Cambria" w:hAnsi="Cambria" w:cs="Calibri"/>
          <w:sz w:val="24"/>
          <w:szCs w:val="24"/>
        </w:rPr>
        <w:t>Oświadczam, że posiadam obywatelstwo polskie</w:t>
      </w:r>
      <w:r w:rsidRPr="00BA154D">
        <w:rPr>
          <w:rFonts w:ascii="Cambria" w:hAnsi="Cambria" w:cs="Calibri"/>
          <w:sz w:val="24"/>
          <w:szCs w:val="24"/>
          <w:vertAlign w:val="superscript"/>
        </w:rPr>
        <w:footnoteReference w:id="1"/>
      </w:r>
      <w:r w:rsidRPr="00BA154D">
        <w:rPr>
          <w:rFonts w:ascii="Cambria" w:hAnsi="Cambria" w:cs="Calibri"/>
          <w:sz w:val="24"/>
          <w:szCs w:val="24"/>
        </w:rPr>
        <w:t>.</w:t>
      </w:r>
    </w:p>
    <w:p w:rsidR="002D28A1" w:rsidRPr="00BA154D" w:rsidRDefault="002D28A1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r w:rsidRPr="00BA154D">
        <w:rPr>
          <w:rFonts w:ascii="Cambria" w:hAnsi="Cambria" w:cs="Calibri"/>
          <w:sz w:val="24"/>
          <w:szCs w:val="24"/>
        </w:rPr>
        <w:t>Oświadczam, że korzystam z pełni praw publicznych.</w:t>
      </w:r>
    </w:p>
    <w:p w:rsidR="002D28A1" w:rsidRPr="00BA154D" w:rsidRDefault="002D28A1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r w:rsidRPr="00BA154D">
        <w:rPr>
          <w:rFonts w:ascii="Cambria" w:hAnsi="Cambria" w:cs="Calibr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2D28A1" w:rsidRPr="00BA154D" w:rsidRDefault="002D28A1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r w:rsidRPr="00BA154D">
        <w:rPr>
          <w:rFonts w:ascii="Cambria" w:hAnsi="Cambria" w:cs="Calibr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="Cambria" w:hAnsi="Cambria" w:cs="Calibri"/>
          <w:sz w:val="24"/>
          <w:szCs w:val="24"/>
        </w:rPr>
        <w:br/>
        <w:t>w________________________________________________________________________________________________</w:t>
      </w:r>
    </w:p>
    <w:p w:rsidR="002D28A1" w:rsidRPr="00BA154D" w:rsidRDefault="002D28A1" w:rsidP="00BA154D">
      <w:pPr>
        <w:spacing w:line="276" w:lineRule="auto"/>
        <w:jc w:val="both"/>
        <w:rPr>
          <w:rFonts w:ascii="Cambria" w:hAnsi="Cambria" w:cs="Calibri"/>
          <w:b/>
          <w:i/>
          <w:sz w:val="18"/>
          <w:szCs w:val="18"/>
        </w:rPr>
      </w:pPr>
      <w:r w:rsidRPr="00BA154D">
        <w:rPr>
          <w:rFonts w:ascii="Cambria" w:hAnsi="Cambria" w:cs="Calibri"/>
          <w:b/>
          <w:i/>
          <w:sz w:val="18"/>
          <w:szCs w:val="18"/>
        </w:rPr>
        <w:t xml:space="preserve">                         </w:t>
      </w:r>
      <w:r>
        <w:rPr>
          <w:rFonts w:ascii="Cambria" w:hAnsi="Cambria" w:cs="Calibri"/>
          <w:b/>
          <w:i/>
          <w:sz w:val="18"/>
          <w:szCs w:val="18"/>
        </w:rPr>
        <w:t xml:space="preserve">                          </w:t>
      </w:r>
      <w:r w:rsidRPr="00BA154D">
        <w:rPr>
          <w:rFonts w:ascii="Cambria" w:hAnsi="Cambria" w:cs="Calibri"/>
          <w:b/>
          <w:i/>
          <w:sz w:val="18"/>
          <w:szCs w:val="18"/>
        </w:rPr>
        <w:t xml:space="preserve"> /nazwa stanowiska, komórki organizacyjnej oraz urzędu/</w:t>
      </w:r>
    </w:p>
    <w:p w:rsidR="002D28A1" w:rsidRPr="00BA154D" w:rsidRDefault="002D28A1" w:rsidP="00BA154D">
      <w:pPr>
        <w:spacing w:line="276" w:lineRule="auto"/>
        <w:ind w:left="2880"/>
        <w:jc w:val="both"/>
        <w:rPr>
          <w:rFonts w:ascii="Cambria" w:hAnsi="Cambria" w:cs="Calibri"/>
          <w:b/>
          <w:i/>
          <w:sz w:val="18"/>
          <w:szCs w:val="18"/>
        </w:rPr>
      </w:pPr>
    </w:p>
    <w:p w:rsidR="002D28A1" w:rsidRDefault="002D28A1"/>
    <w:p w:rsidR="002D28A1" w:rsidRDefault="002D28A1"/>
    <w:p w:rsidR="002D28A1" w:rsidRDefault="002D28A1"/>
    <w:p w:rsidR="002D28A1" w:rsidRDefault="002D28A1"/>
    <w:p w:rsidR="002D28A1" w:rsidRDefault="002D28A1"/>
    <w:p w:rsidR="002D28A1" w:rsidRPr="006E23E8" w:rsidRDefault="002D28A1" w:rsidP="007327AD">
      <w:pPr>
        <w:spacing w:line="276" w:lineRule="auto"/>
        <w:jc w:val="right"/>
        <w:rPr>
          <w:rFonts w:ascii="Cambria" w:hAnsi="Cambria" w:cs="Calibri"/>
          <w:i/>
          <w:sz w:val="24"/>
          <w:szCs w:val="24"/>
        </w:rPr>
      </w:pPr>
      <w:r w:rsidRPr="006E23E8">
        <w:rPr>
          <w:rFonts w:ascii="Cambria" w:hAnsi="Cambria" w:cs="Calibri"/>
          <w:i/>
          <w:sz w:val="24"/>
          <w:szCs w:val="24"/>
        </w:rPr>
        <w:t>_________________________________________</w:t>
      </w:r>
    </w:p>
    <w:p w:rsidR="002D28A1" w:rsidRPr="006E23E8" w:rsidRDefault="002D28A1" w:rsidP="007327AD">
      <w:pPr>
        <w:spacing w:line="276" w:lineRule="auto"/>
        <w:jc w:val="center"/>
        <w:rPr>
          <w:rFonts w:ascii="Cambria" w:hAnsi="Cambria" w:cs="Calibri"/>
          <w:b/>
          <w:i/>
          <w:sz w:val="18"/>
          <w:szCs w:val="24"/>
        </w:rPr>
      </w:pPr>
      <w:r w:rsidRPr="006E23E8">
        <w:rPr>
          <w:rFonts w:ascii="Cambria" w:hAnsi="Cambria" w:cs="Calibri"/>
          <w:b/>
          <w:i/>
          <w:sz w:val="18"/>
          <w:szCs w:val="24"/>
        </w:rPr>
        <w:t xml:space="preserve">                             </w:t>
      </w:r>
      <w:r w:rsidRPr="006E23E8">
        <w:rPr>
          <w:rFonts w:ascii="Cambria" w:hAnsi="Cambria" w:cs="Calibri"/>
          <w:b/>
          <w:i/>
          <w:sz w:val="18"/>
          <w:szCs w:val="24"/>
        </w:rPr>
        <w:tab/>
      </w:r>
      <w:r w:rsidRPr="006E23E8">
        <w:rPr>
          <w:rFonts w:ascii="Cambria" w:hAnsi="Cambria" w:cs="Calibri"/>
          <w:b/>
          <w:i/>
          <w:sz w:val="18"/>
          <w:szCs w:val="24"/>
        </w:rPr>
        <w:tab/>
      </w:r>
      <w:r w:rsidRPr="006E23E8">
        <w:rPr>
          <w:rFonts w:ascii="Cambria" w:hAnsi="Cambria" w:cs="Calibri"/>
          <w:b/>
          <w:i/>
          <w:sz w:val="18"/>
          <w:szCs w:val="24"/>
        </w:rPr>
        <w:tab/>
      </w:r>
      <w:r w:rsidRPr="006E23E8">
        <w:rPr>
          <w:rFonts w:ascii="Cambria" w:hAnsi="Cambria" w:cs="Calibri"/>
          <w:b/>
          <w:i/>
          <w:sz w:val="18"/>
          <w:szCs w:val="24"/>
        </w:rPr>
        <w:tab/>
      </w:r>
      <w:r w:rsidRPr="006E23E8">
        <w:rPr>
          <w:rFonts w:ascii="Cambria" w:hAnsi="Cambria" w:cs="Calibri"/>
          <w:b/>
          <w:i/>
          <w:sz w:val="18"/>
          <w:szCs w:val="24"/>
        </w:rPr>
        <w:tab/>
      </w:r>
      <w:r w:rsidRPr="006E23E8">
        <w:rPr>
          <w:rFonts w:ascii="Cambria" w:hAnsi="Cambria" w:cs="Calibri"/>
          <w:b/>
          <w:i/>
          <w:sz w:val="18"/>
          <w:szCs w:val="24"/>
        </w:rPr>
        <w:tab/>
        <w:t xml:space="preserve">           /czytelny podpis/</w:t>
      </w:r>
    </w:p>
    <w:p w:rsidR="002D28A1" w:rsidRDefault="002D28A1"/>
    <w:sectPr w:rsidR="002D28A1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A1" w:rsidRDefault="002D28A1" w:rsidP="00BA154D">
      <w:r>
        <w:separator/>
      </w:r>
    </w:p>
  </w:endnote>
  <w:endnote w:type="continuationSeparator" w:id="0">
    <w:p w:rsidR="002D28A1" w:rsidRDefault="002D28A1" w:rsidP="00BA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A1" w:rsidRDefault="002D28A1" w:rsidP="00BA154D">
      <w:r>
        <w:separator/>
      </w:r>
    </w:p>
  </w:footnote>
  <w:footnote w:type="continuationSeparator" w:id="0">
    <w:p w:rsidR="002D28A1" w:rsidRDefault="002D28A1" w:rsidP="00BA154D">
      <w:r>
        <w:continuationSeparator/>
      </w:r>
    </w:p>
  </w:footnote>
  <w:footnote w:id="1">
    <w:p w:rsidR="002D28A1" w:rsidRDefault="002D28A1" w:rsidP="00D13D18">
      <w:pPr>
        <w:pStyle w:val="FootnoteText"/>
        <w:jc w:val="both"/>
      </w:pPr>
      <w:r w:rsidRPr="00521573">
        <w:rPr>
          <w:rStyle w:val="FootnoteReference"/>
          <w:rFonts w:ascii="Cambria" w:hAnsi="Cambria"/>
          <w:sz w:val="18"/>
        </w:rPr>
        <w:footnoteRef/>
      </w:r>
      <w:r w:rsidRPr="00521573">
        <w:rPr>
          <w:rFonts w:ascii="Cambria" w:hAnsi="Cambria"/>
          <w:sz w:val="18"/>
        </w:rPr>
        <w:t xml:space="preserve"> </w:t>
      </w:r>
      <w:r w:rsidRPr="00D13D18">
        <w:rPr>
          <w:rFonts w:ascii="Cambria" w:hAnsi="Cambria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>
        <w:rPr>
          <w:rFonts w:ascii="Cambria" w:hAnsi="Cambria"/>
          <w:sz w:val="18"/>
        </w:rPr>
        <w:t>ogów</w:t>
      </w:r>
      <w:r w:rsidRPr="00D13D18">
        <w:rPr>
          <w:rFonts w:ascii="Cambria" w:hAnsi="Cambria"/>
          <w:sz w:val="18"/>
        </w:rPr>
        <w:t xml:space="preserve"> formalnych.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68"/>
    <w:rsid w:val="00113F1A"/>
    <w:rsid w:val="00125062"/>
    <w:rsid w:val="00142D42"/>
    <w:rsid w:val="002D28A1"/>
    <w:rsid w:val="003A1F4B"/>
    <w:rsid w:val="00521573"/>
    <w:rsid w:val="005D2D3E"/>
    <w:rsid w:val="00676AA0"/>
    <w:rsid w:val="006E23E8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BA58B4"/>
    <w:rsid w:val="00C37568"/>
    <w:rsid w:val="00C61A96"/>
    <w:rsid w:val="00D13D18"/>
    <w:rsid w:val="00DB7677"/>
    <w:rsid w:val="00DE653A"/>
    <w:rsid w:val="00E37CC3"/>
    <w:rsid w:val="00E872CA"/>
    <w:rsid w:val="00EE2E0F"/>
    <w:rsid w:val="00F119E4"/>
    <w:rsid w:val="00F36304"/>
    <w:rsid w:val="00F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4B"/>
    <w:rPr>
      <w:sz w:val="16"/>
      <w:szCs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A15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154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15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________________________, dnia ________________________ r</dc:title>
  <dc:subject/>
  <dc:creator>dsuprun</dc:creator>
  <cp:keywords/>
  <dc:description/>
  <cp:lastModifiedBy>mopapiez</cp:lastModifiedBy>
  <cp:revision>2</cp:revision>
  <cp:lastPrinted>2015-05-05T11:22:00Z</cp:lastPrinted>
  <dcterms:created xsi:type="dcterms:W3CDTF">2018-01-15T09:39:00Z</dcterms:created>
  <dcterms:modified xsi:type="dcterms:W3CDTF">2018-01-15T09:39:00Z</dcterms:modified>
</cp:coreProperties>
</file>