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31" w:rsidRPr="00FD0E64" w:rsidRDefault="00310A31" w:rsidP="00FD0E64">
      <w:pPr>
        <w:ind w:left="5664" w:firstLine="708"/>
        <w:jc w:val="right"/>
        <w:rPr>
          <w:b/>
          <w:sz w:val="18"/>
          <w:szCs w:val="18"/>
        </w:rPr>
      </w:pPr>
      <w:r w:rsidRPr="00242446">
        <w:rPr>
          <w:b/>
          <w:sz w:val="22"/>
          <w:szCs w:val="18"/>
        </w:rPr>
        <w:t xml:space="preserve">Załącznik nr 1 do  SIWZ </w:t>
      </w:r>
    </w:p>
    <w:p w:rsidR="00310A31" w:rsidRPr="00242446" w:rsidRDefault="00310A31" w:rsidP="003429B7">
      <w:pPr>
        <w:pStyle w:val="Heading6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310A31" w:rsidRPr="00242446" w:rsidRDefault="00310A31" w:rsidP="003429B7">
      <w:pPr>
        <w:pStyle w:val="Heading6"/>
        <w:spacing w:before="0"/>
        <w:jc w:val="center"/>
        <w:rPr>
          <w:rFonts w:ascii="Times New Roman" w:hAnsi="Times New Roman"/>
          <w:sz w:val="24"/>
          <w:szCs w:val="24"/>
        </w:rPr>
        <w:sectPr w:rsidR="00310A31" w:rsidRPr="00242446" w:rsidSect="00C218D2">
          <w:headerReference w:type="default" r:id="rId7"/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242446">
        <w:rPr>
          <w:rFonts w:ascii="Times New Roman" w:hAnsi="Times New Roman"/>
          <w:sz w:val="24"/>
          <w:szCs w:val="24"/>
        </w:rPr>
        <w:t xml:space="preserve">FORMULARZ   OFERTOWY </w:t>
      </w:r>
    </w:p>
    <w:p w:rsidR="00310A31" w:rsidRPr="00242446" w:rsidRDefault="00310A31" w:rsidP="006248D6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</w:p>
    <w:p w:rsidR="00310A31" w:rsidRPr="00242446" w:rsidRDefault="00310A31" w:rsidP="00AC75F3">
      <w:pPr>
        <w:tabs>
          <w:tab w:val="left" w:pos="0"/>
        </w:tabs>
        <w:autoSpaceDE w:val="0"/>
        <w:spacing w:line="200" w:lineRule="atLeast"/>
        <w:jc w:val="center"/>
        <w:rPr>
          <w:bCs/>
          <w:sz w:val="24"/>
          <w:szCs w:val="24"/>
        </w:rPr>
      </w:pPr>
      <w:r w:rsidRPr="00242446">
        <w:rPr>
          <w:bCs/>
          <w:sz w:val="24"/>
          <w:szCs w:val="24"/>
        </w:rPr>
        <w:t>Oferta</w:t>
      </w:r>
    </w:p>
    <w:p w:rsidR="00310A31" w:rsidRPr="00242446" w:rsidRDefault="00310A31" w:rsidP="00C70917">
      <w:pPr>
        <w:jc w:val="center"/>
        <w:rPr>
          <w:b/>
          <w:color w:val="000000"/>
          <w:sz w:val="24"/>
          <w:szCs w:val="24"/>
        </w:rPr>
      </w:pPr>
      <w:r w:rsidRPr="00242446">
        <w:rPr>
          <w:bCs/>
          <w:sz w:val="24"/>
          <w:szCs w:val="24"/>
        </w:rPr>
        <w:t xml:space="preserve">na wykonanie zadania  pn.: </w:t>
      </w:r>
      <w:r w:rsidRPr="00242446">
        <w:rPr>
          <w:b/>
          <w:sz w:val="24"/>
          <w:szCs w:val="24"/>
        </w:rPr>
        <w:t>„</w:t>
      </w:r>
      <w:r w:rsidRPr="00242446">
        <w:rPr>
          <w:b/>
          <w:color w:val="000000"/>
          <w:sz w:val="24"/>
          <w:szCs w:val="24"/>
        </w:rPr>
        <w:t>Budowa</w:t>
      </w:r>
      <w:r>
        <w:rPr>
          <w:b/>
          <w:color w:val="000000"/>
          <w:sz w:val="24"/>
          <w:szCs w:val="24"/>
        </w:rPr>
        <w:t xml:space="preserve"> </w:t>
      </w:r>
      <w:r w:rsidRPr="00242446">
        <w:rPr>
          <w:b/>
          <w:color w:val="000000"/>
          <w:sz w:val="24"/>
          <w:szCs w:val="24"/>
        </w:rPr>
        <w:t>wybiegu dla psów w Jastrzębiu-Zdroju”</w:t>
      </w:r>
    </w:p>
    <w:p w:rsidR="00310A31" w:rsidRPr="00242446" w:rsidRDefault="00310A31" w:rsidP="005B538B">
      <w:pPr>
        <w:rPr>
          <w:bCs/>
          <w:sz w:val="24"/>
          <w:szCs w:val="24"/>
        </w:rPr>
      </w:pPr>
    </w:p>
    <w:p w:rsidR="00310A31" w:rsidRPr="00242446" w:rsidRDefault="00310A31" w:rsidP="00F97C1E">
      <w:pPr>
        <w:pStyle w:val="ListParagraph"/>
        <w:numPr>
          <w:ilvl w:val="4"/>
          <w:numId w:val="1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</w:rPr>
      </w:pPr>
      <w:r w:rsidRPr="00242446">
        <w:rPr>
          <w:b/>
          <w:bCs/>
        </w:rPr>
        <w:t>Dane wykonawcy/wykonawców</w:t>
      </w:r>
    </w:p>
    <w:p w:rsidR="00310A31" w:rsidRPr="00242446" w:rsidRDefault="00310A31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24"/>
          <w:szCs w:val="24"/>
        </w:rPr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242446">
        <w:rPr>
          <w:bCs/>
        </w:rPr>
        <w:t>Nazwa/firma……………………………………...........………………………………</w:t>
      </w:r>
    </w:p>
    <w:p w:rsidR="00310A31" w:rsidRPr="00242446" w:rsidRDefault="00310A31" w:rsidP="00AC75F3">
      <w:pPr>
        <w:tabs>
          <w:tab w:val="left" w:pos="0"/>
        </w:tabs>
        <w:autoSpaceDE w:val="0"/>
        <w:spacing w:line="200" w:lineRule="atLeast"/>
        <w:jc w:val="both"/>
        <w:rPr>
          <w:bCs/>
          <w:sz w:val="24"/>
          <w:szCs w:val="24"/>
        </w:rPr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</w:pPr>
      <w:r w:rsidRPr="00242446">
        <w:rPr>
          <w:bCs/>
        </w:rPr>
        <w:t>Adres  ….……………….......................................................................................…….</w:t>
      </w:r>
    </w:p>
    <w:p w:rsidR="00310A31" w:rsidRPr="00242446" w:rsidRDefault="00310A31" w:rsidP="00F944F5">
      <w:pPr>
        <w:pStyle w:val="ListParagraph"/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</w:pPr>
      <w:r w:rsidRPr="00242446">
        <w:t>NIP/PESEL ……………………………………………………………………………</w:t>
      </w:r>
    </w:p>
    <w:p w:rsidR="00310A31" w:rsidRPr="00242446" w:rsidRDefault="00310A31" w:rsidP="00F944F5">
      <w:pPr>
        <w:pStyle w:val="ListParagraph"/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242446">
        <w:rPr>
          <w:bCs/>
          <w:lang w:val="de-DE"/>
        </w:rPr>
        <w:t xml:space="preserve">Dane </w:t>
      </w:r>
      <w:r w:rsidRPr="00242446">
        <w:rPr>
          <w:bCs/>
        </w:rPr>
        <w:t>teleadresowe</w:t>
      </w:r>
      <w:r w:rsidRPr="00242446">
        <w:rPr>
          <w:bCs/>
          <w:lang w:val="de-DE"/>
        </w:rPr>
        <w:t xml:space="preserve">, na </w:t>
      </w:r>
      <w:r w:rsidRPr="00242446">
        <w:rPr>
          <w:bCs/>
        </w:rPr>
        <w:t xml:space="preserve">które należy przekazywać korespondencję związaną </w:t>
      </w:r>
      <w:r w:rsidRPr="00242446">
        <w:rPr>
          <w:bCs/>
          <w:lang w:val="de-DE"/>
        </w:rPr>
        <w:t xml:space="preserve">z </w:t>
      </w:r>
      <w:r w:rsidRPr="00242446">
        <w:rPr>
          <w:bCs/>
        </w:rPr>
        <w:t>niniejszym postępowaniem: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</w:rPr>
      </w:pPr>
      <w:r w:rsidRPr="00242446">
        <w:rPr>
          <w:bCs/>
        </w:rPr>
        <w:tab/>
        <w:t>faks</w:t>
      </w:r>
      <w:r w:rsidRPr="00242446">
        <w:rPr>
          <w:bCs/>
          <w:lang w:val="de-DE"/>
        </w:rPr>
        <w:t>:.............................................................................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242446">
        <w:rPr>
          <w:bCs/>
          <w:lang w:val="de-DE"/>
        </w:rPr>
        <w:tab/>
        <w:t>e-mail: ………………..................................................</w:t>
      </w:r>
    </w:p>
    <w:p w:rsidR="00310A31" w:rsidRPr="00242446" w:rsidRDefault="00310A31" w:rsidP="00AC75F3">
      <w:pPr>
        <w:tabs>
          <w:tab w:val="left" w:pos="0"/>
        </w:tabs>
        <w:autoSpaceDE w:val="0"/>
        <w:spacing w:line="200" w:lineRule="atLeast"/>
        <w:jc w:val="both"/>
        <w:rPr>
          <w:bCs/>
          <w:sz w:val="24"/>
          <w:szCs w:val="24"/>
        </w:rPr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</w:rPr>
      </w:pPr>
      <w:r w:rsidRPr="00242446">
        <w:rPr>
          <w:bCs/>
        </w:rPr>
        <w:t>Adres</w:t>
      </w:r>
      <w:r w:rsidRPr="00242446">
        <w:rPr>
          <w:bCs/>
          <w:lang w:val="de-DE"/>
        </w:rPr>
        <w:t xml:space="preserve"> do </w:t>
      </w:r>
      <w:r w:rsidRPr="00242446">
        <w:rPr>
          <w:bCs/>
        </w:rPr>
        <w:t>korespondencji</w:t>
      </w:r>
      <w:r w:rsidRPr="00242446">
        <w:rPr>
          <w:bCs/>
          <w:lang w:val="de-DE"/>
        </w:rPr>
        <w:t xml:space="preserve"> (</w:t>
      </w:r>
      <w:r w:rsidRPr="00242446">
        <w:rPr>
          <w:bCs/>
        </w:rPr>
        <w:t>jeżeli jest inny niż adres siedziby):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242446">
        <w:rPr>
          <w:bCs/>
          <w:lang w:val="de-DE"/>
        </w:rPr>
        <w:t>………………………………………………………………………………………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lang w:val="de-DE"/>
        </w:rPr>
      </w:pPr>
      <w:r w:rsidRPr="00242446">
        <w:rPr>
          <w:bCs/>
        </w:rPr>
        <w:t>Osobą upoważnioną</w:t>
      </w:r>
      <w:r w:rsidRPr="00242446">
        <w:rPr>
          <w:bCs/>
          <w:lang w:val="de-DE"/>
        </w:rPr>
        <w:t xml:space="preserve">  do </w:t>
      </w:r>
      <w:r w:rsidRPr="00242446">
        <w:rPr>
          <w:bCs/>
        </w:rPr>
        <w:t>kontaktów</w:t>
      </w:r>
      <w:r w:rsidRPr="00242446">
        <w:rPr>
          <w:bCs/>
          <w:lang w:val="de-DE"/>
        </w:rPr>
        <w:t xml:space="preserve">  z </w:t>
      </w:r>
      <w:r w:rsidRPr="00242446">
        <w:rPr>
          <w:bCs/>
        </w:rPr>
        <w:t>zamawiającym</w:t>
      </w:r>
      <w:r w:rsidRPr="00242446">
        <w:rPr>
          <w:bCs/>
          <w:lang w:val="de-DE"/>
        </w:rPr>
        <w:t xml:space="preserve"> w </w:t>
      </w:r>
      <w:r w:rsidRPr="00242446">
        <w:rPr>
          <w:bCs/>
        </w:rPr>
        <w:t>sprawach dotyczących realizacji zamówienia</w:t>
      </w:r>
      <w:r w:rsidRPr="00242446">
        <w:rPr>
          <w:bCs/>
          <w:lang w:val="de-DE"/>
        </w:rPr>
        <w:t xml:space="preserve">  (</w:t>
      </w:r>
      <w:r w:rsidRPr="00242446">
        <w:rPr>
          <w:bCs/>
        </w:rPr>
        <w:t>umowy</w:t>
      </w:r>
      <w:r w:rsidRPr="00242446">
        <w:rPr>
          <w:bCs/>
          <w:lang w:val="de-DE"/>
        </w:rPr>
        <w:t xml:space="preserve">) </w:t>
      </w:r>
      <w:r w:rsidRPr="00242446">
        <w:rPr>
          <w:bCs/>
        </w:rPr>
        <w:t>jest</w:t>
      </w:r>
      <w:r w:rsidRPr="00242446">
        <w:rPr>
          <w:bCs/>
          <w:lang w:val="de-DE"/>
        </w:rPr>
        <w:t xml:space="preserve"> ……………………………..………………….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242446">
        <w:rPr>
          <w:bCs/>
          <w:lang w:val="de-DE"/>
        </w:rPr>
        <w:tab/>
      </w:r>
      <w:r w:rsidRPr="00242446">
        <w:rPr>
          <w:bCs/>
        </w:rPr>
        <w:t>e-mail</w:t>
      </w:r>
      <w:r w:rsidRPr="00242446">
        <w:rPr>
          <w:bCs/>
          <w:lang w:val="de-DE"/>
        </w:rPr>
        <w:t>…………………………………………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  <w:rPr>
          <w:bCs/>
          <w:lang w:val="de-DE"/>
        </w:rPr>
      </w:pPr>
      <w:r w:rsidRPr="00242446">
        <w:rPr>
          <w:bCs/>
          <w:lang w:val="de-DE"/>
        </w:rPr>
        <w:tab/>
      </w:r>
      <w:r w:rsidRPr="00242446">
        <w:rPr>
          <w:bCs/>
        </w:rPr>
        <w:t>tel.</w:t>
      </w:r>
      <w:r w:rsidRPr="00242446">
        <w:rPr>
          <w:bCs/>
          <w:lang w:val="de-DE"/>
        </w:rPr>
        <w:t>/fax ………………………………………</w:t>
      </w:r>
    </w:p>
    <w:p w:rsidR="00310A31" w:rsidRPr="00242446" w:rsidRDefault="00310A31" w:rsidP="00A91BF8">
      <w:pPr>
        <w:pStyle w:val="ListParagraph"/>
        <w:numPr>
          <w:ilvl w:val="0"/>
          <w:numId w:val="48"/>
        </w:numPr>
        <w:tabs>
          <w:tab w:val="left" w:pos="0"/>
        </w:tabs>
        <w:autoSpaceDE w:val="0"/>
        <w:jc w:val="both"/>
        <w:rPr>
          <w:bCs/>
          <w:lang w:val="de-DE"/>
        </w:rPr>
      </w:pPr>
      <w:r w:rsidRPr="00242446">
        <w:rPr>
          <w:bCs/>
        </w:rPr>
        <w:t xml:space="preserve">Wykonawca jest małym/średnim przedsiębiorcą </w:t>
      </w:r>
      <w:r w:rsidRPr="00242446">
        <w:rPr>
          <w:b/>
          <w:bCs/>
        </w:rPr>
        <w:t>TAK/NIE</w:t>
      </w:r>
      <w:r w:rsidRPr="00242446">
        <w:rPr>
          <w:bCs/>
        </w:rPr>
        <w:t>*</w:t>
      </w:r>
    </w:p>
    <w:p w:rsidR="00310A31" w:rsidRPr="00242446" w:rsidRDefault="00310A31" w:rsidP="00AC75F3">
      <w:pPr>
        <w:pStyle w:val="ListParagraph"/>
        <w:tabs>
          <w:tab w:val="left" w:pos="0"/>
        </w:tabs>
        <w:autoSpaceDE w:val="0"/>
        <w:spacing w:line="200" w:lineRule="atLeast"/>
        <w:ind w:left="720"/>
        <w:jc w:val="both"/>
      </w:pPr>
    </w:p>
    <w:p w:rsidR="00310A31" w:rsidRPr="00242446" w:rsidRDefault="00310A31" w:rsidP="00F97C1E">
      <w:pPr>
        <w:pStyle w:val="ListParagraph"/>
        <w:numPr>
          <w:ilvl w:val="4"/>
          <w:numId w:val="14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b/>
        </w:rPr>
      </w:pPr>
      <w:r w:rsidRPr="00242446">
        <w:rPr>
          <w:b/>
        </w:rPr>
        <w:t>Niniejszym oświadczam, iż:</w:t>
      </w:r>
    </w:p>
    <w:p w:rsidR="00310A31" w:rsidRPr="00242446" w:rsidRDefault="00310A31" w:rsidP="006248D6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</w:p>
    <w:p w:rsidR="00310A31" w:rsidRPr="00242446" w:rsidRDefault="00310A31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sz w:val="24"/>
          <w:szCs w:val="24"/>
        </w:rPr>
      </w:pPr>
      <w:r w:rsidRPr="00242446">
        <w:rPr>
          <w:sz w:val="24"/>
          <w:szCs w:val="24"/>
        </w:rPr>
        <w:t>1. Oferuję wykonanie zamówienia w zakresie objętym SIWZ:</w:t>
      </w:r>
    </w:p>
    <w:p w:rsidR="00310A31" w:rsidRPr="00242446" w:rsidRDefault="00310A31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b/>
          <w:sz w:val="24"/>
          <w:szCs w:val="24"/>
        </w:rPr>
      </w:pPr>
    </w:p>
    <w:p w:rsidR="00310A31" w:rsidRPr="00242446" w:rsidRDefault="00310A31" w:rsidP="00E50792">
      <w:pPr>
        <w:rPr>
          <w:sz w:val="24"/>
          <w:szCs w:val="24"/>
        </w:rPr>
      </w:pPr>
      <w:r w:rsidRPr="00242446">
        <w:rPr>
          <w:b/>
          <w:sz w:val="24"/>
          <w:szCs w:val="24"/>
        </w:rPr>
        <w:t>- za cenę brutto całości zadania ...........................................................................................</w:t>
      </w:r>
      <w:r w:rsidRPr="00242446">
        <w:rPr>
          <w:sz w:val="24"/>
          <w:szCs w:val="24"/>
        </w:rPr>
        <w:t xml:space="preserve"> zł</w:t>
      </w:r>
      <w:r w:rsidRPr="00242446">
        <w:rPr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242446">
        <w:rPr>
          <w:sz w:val="24"/>
          <w:szCs w:val="24"/>
        </w:rPr>
        <w:br/>
        <w:t xml:space="preserve">w tym: </w:t>
      </w:r>
    </w:p>
    <w:p w:rsidR="00310A31" w:rsidRPr="00242446" w:rsidRDefault="00310A31" w:rsidP="001736A7">
      <w:pPr>
        <w:ind w:left="709" w:hanging="142"/>
        <w:rPr>
          <w:sz w:val="24"/>
          <w:szCs w:val="24"/>
        </w:rPr>
      </w:pPr>
      <w:r w:rsidRPr="00242446">
        <w:rPr>
          <w:b/>
          <w:sz w:val="24"/>
          <w:szCs w:val="24"/>
        </w:rPr>
        <w:t>- cena netto całości zadania .........................................................................................</w:t>
      </w:r>
      <w:r w:rsidRPr="00242446">
        <w:rPr>
          <w:sz w:val="24"/>
          <w:szCs w:val="24"/>
        </w:rPr>
        <w:t xml:space="preserve"> zł </w:t>
      </w:r>
      <w:r w:rsidRPr="00242446">
        <w:rPr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310A31" w:rsidRPr="00242446" w:rsidRDefault="00310A31" w:rsidP="001736A7">
      <w:pPr>
        <w:autoSpaceDE w:val="0"/>
        <w:spacing w:line="200" w:lineRule="atLeast"/>
        <w:ind w:left="709" w:hanging="142"/>
        <w:jc w:val="both"/>
        <w:rPr>
          <w:sz w:val="24"/>
          <w:szCs w:val="24"/>
        </w:rPr>
      </w:pPr>
      <w:r w:rsidRPr="00242446">
        <w:rPr>
          <w:b/>
          <w:sz w:val="24"/>
          <w:szCs w:val="24"/>
        </w:rPr>
        <w:t>- kwota podatku VAT .........................................................................................</w:t>
      </w:r>
      <w:r w:rsidRPr="00242446">
        <w:rPr>
          <w:sz w:val="24"/>
          <w:szCs w:val="24"/>
        </w:rPr>
        <w:t xml:space="preserve"> zł </w:t>
      </w:r>
      <w:r w:rsidRPr="00242446">
        <w:rPr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310A31" w:rsidRPr="00242446" w:rsidRDefault="00310A31" w:rsidP="006248D6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</w:p>
    <w:p w:rsidR="00310A31" w:rsidRPr="00242446" w:rsidRDefault="00310A31" w:rsidP="006248D6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  <w:r w:rsidRPr="00242446">
        <w:rPr>
          <w:sz w:val="24"/>
          <w:szCs w:val="24"/>
        </w:rPr>
        <w:t>W cenie  naszej oferty uwzględnione zostały   wszystkie koszty   wykonania  zamówienia</w:t>
      </w:r>
    </w:p>
    <w:p w:rsidR="00310A31" w:rsidRPr="00242446" w:rsidRDefault="00310A31" w:rsidP="00E50792">
      <w:pPr>
        <w:pStyle w:val="ListParagraph"/>
        <w:tabs>
          <w:tab w:val="left" w:pos="0"/>
        </w:tabs>
        <w:autoSpaceDE w:val="0"/>
        <w:spacing w:line="200" w:lineRule="atLeast"/>
        <w:ind w:left="360"/>
        <w:jc w:val="both"/>
        <w:rPr>
          <w:b/>
        </w:rPr>
      </w:pPr>
    </w:p>
    <w:p w:rsidR="00310A31" w:rsidRPr="00242446" w:rsidRDefault="00310A31" w:rsidP="00947ED2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</w:pPr>
      <w:r w:rsidRPr="00242446">
        <w:t>Zamówienie wykonam w terminie …... dni licząc od daty podpisania umowy.</w:t>
      </w:r>
      <w:r w:rsidRPr="00242446">
        <w:br/>
        <w:t>(</w:t>
      </w:r>
      <w:r w:rsidRPr="00242446">
        <w:rPr>
          <w:sz w:val="18"/>
          <w:szCs w:val="18"/>
        </w:rPr>
        <w:t>maksymalny oferowany termin nie może przekroczyć 90  dni kalendarzowych)</w:t>
      </w:r>
    </w:p>
    <w:p w:rsidR="00310A31" w:rsidRPr="00242446" w:rsidRDefault="00310A31" w:rsidP="00947ED2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</w:pPr>
      <w:r w:rsidRPr="00242446">
        <w:t xml:space="preserve">Oferuję udzielenie </w:t>
      </w:r>
      <w:r w:rsidRPr="00B41B46">
        <w:rPr>
          <w:b/>
          <w:sz w:val="22"/>
          <w:szCs w:val="22"/>
        </w:rPr>
        <w:t xml:space="preserve">5-letniej gwarancji </w:t>
      </w:r>
      <w:r w:rsidRPr="00B41B46">
        <w:rPr>
          <w:sz w:val="22"/>
          <w:szCs w:val="22"/>
        </w:rPr>
        <w:t xml:space="preserve">na przedmiotowe zamówienie, z zastrzeżeniem iż elementy małej architektury objęte zostaną  </w:t>
      </w:r>
      <w:r w:rsidRPr="00B41B46">
        <w:rPr>
          <w:b/>
          <w:sz w:val="22"/>
          <w:szCs w:val="22"/>
        </w:rPr>
        <w:t>3–letnią gwarancją</w:t>
      </w:r>
      <w:r w:rsidRPr="00242446">
        <w:t>.</w:t>
      </w:r>
    </w:p>
    <w:p w:rsidR="00310A31" w:rsidRPr="00242446" w:rsidRDefault="00310A31" w:rsidP="00CF2946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</w:pPr>
      <w:r w:rsidRPr="00242446">
        <w:t xml:space="preserve">Czynności w zakresie realizacji zamówienia, o których mowa w </w:t>
      </w:r>
      <w:r w:rsidRPr="003A1BB8">
        <w:t>pkt. 3.2 c)</w:t>
      </w:r>
      <w:r w:rsidRPr="00242446">
        <w:t xml:space="preserve"> SIWZ wykonywane będą przez osoby  zatrudnione na  podstawie umowę o pracę. Jednocześnie  zobowiązuję  się  na każde wezwanie zamawiającego  do udokumentowania zatrudnienia w/w osób, na warunkach  określonych w  projekcie umowy. </w:t>
      </w:r>
    </w:p>
    <w:p w:rsidR="00310A31" w:rsidRPr="00242446" w:rsidRDefault="00310A31" w:rsidP="005E4799">
      <w:pPr>
        <w:pStyle w:val="ListParagraph"/>
        <w:numPr>
          <w:ilvl w:val="0"/>
          <w:numId w:val="22"/>
        </w:numPr>
        <w:ind w:right="6"/>
        <w:jc w:val="both"/>
        <w:rPr>
          <w:sz w:val="20"/>
        </w:rPr>
      </w:pPr>
      <w:r w:rsidRPr="00242446">
        <w:t>Następujące części zamówienia powierzymy wskazanym Podwykonawcom:</w:t>
      </w:r>
      <w:r w:rsidRPr="00242446">
        <w:br/>
      </w:r>
      <w:r w:rsidRPr="00242446">
        <w:rPr>
          <w:sz w:val="20"/>
        </w:rPr>
        <w:t>(wypełnić tylko jeżeli dotyczy)</w:t>
      </w:r>
    </w:p>
    <w:p w:rsidR="00310A31" w:rsidRPr="00242446" w:rsidRDefault="00310A31" w:rsidP="00177B26">
      <w:pPr>
        <w:pStyle w:val="ListParagraph"/>
        <w:ind w:left="360" w:right="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19"/>
        <w:gridCol w:w="4648"/>
      </w:tblGrid>
      <w:tr w:rsidR="00310A31" w:rsidRPr="00242446" w:rsidTr="00177B26">
        <w:tc>
          <w:tcPr>
            <w:tcW w:w="489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242446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310A31" w:rsidRPr="00242446" w:rsidRDefault="00310A31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242446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310A31" w:rsidRPr="00242446" w:rsidRDefault="00310A31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242446">
              <w:rPr>
                <w:sz w:val="24"/>
                <w:szCs w:val="24"/>
              </w:rPr>
              <w:t>Nazwa części zamówienia</w:t>
            </w:r>
          </w:p>
        </w:tc>
      </w:tr>
      <w:tr w:rsidR="00310A31" w:rsidRPr="00242446" w:rsidTr="00177B26">
        <w:trPr>
          <w:trHeight w:val="491"/>
        </w:trPr>
        <w:tc>
          <w:tcPr>
            <w:tcW w:w="489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310A31" w:rsidRPr="00242446" w:rsidTr="00177B26">
        <w:tc>
          <w:tcPr>
            <w:tcW w:w="489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:rsidR="00310A31" w:rsidRPr="00242446" w:rsidRDefault="00310A31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310A31" w:rsidRPr="00242446" w:rsidRDefault="00310A31" w:rsidP="00187F98">
      <w:pPr>
        <w:pStyle w:val="ListParagraph"/>
        <w:tabs>
          <w:tab w:val="left" w:pos="0"/>
        </w:tabs>
        <w:autoSpaceDE w:val="0"/>
        <w:spacing w:line="200" w:lineRule="atLeast"/>
        <w:ind w:left="360"/>
        <w:jc w:val="both"/>
        <w:rPr>
          <w:b/>
        </w:rPr>
      </w:pPr>
    </w:p>
    <w:p w:rsidR="00310A31" w:rsidRPr="00242446" w:rsidRDefault="00310A31" w:rsidP="00CF2946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b/>
        </w:rPr>
      </w:pPr>
      <w:r w:rsidRPr="00242446">
        <w:t>Uważamy się związani naszą ofertą w ciągu okresu jej ważności i zobowiązujemy się do zawarcia umowy w terminie i miejscu wyznaczonym przez Zamawiającego.</w:t>
      </w:r>
    </w:p>
    <w:p w:rsidR="00310A31" w:rsidRPr="00242446" w:rsidRDefault="00310A31" w:rsidP="00CF2946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b/>
        </w:rPr>
      </w:pPr>
      <w:r w:rsidRPr="00242446"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310A31" w:rsidRPr="00242446" w:rsidRDefault="00310A31" w:rsidP="00CF2946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b/>
        </w:rPr>
      </w:pPr>
      <w:r w:rsidRPr="00242446">
        <w:rPr>
          <w:bCs/>
        </w:rPr>
        <w:t xml:space="preserve">Informuję, że wybór niniejszej oferty </w:t>
      </w:r>
      <w:r w:rsidRPr="00242446">
        <w:rPr>
          <w:b/>
          <w:bCs/>
        </w:rPr>
        <w:t xml:space="preserve">będzie*/nie będzie* </w:t>
      </w:r>
      <w:r w:rsidRPr="00242446">
        <w:rPr>
          <w:bCs/>
        </w:rPr>
        <w:t>prowadzić do powstania u Zamawiającego obowiązku podatkowego.</w:t>
      </w:r>
    </w:p>
    <w:p w:rsidR="00310A31" w:rsidRPr="00242446" w:rsidRDefault="00310A31" w:rsidP="00B52CF5">
      <w:pPr>
        <w:autoSpaceDE w:val="0"/>
        <w:spacing w:after="240" w:line="360" w:lineRule="auto"/>
        <w:ind w:left="426"/>
        <w:jc w:val="both"/>
        <w:rPr>
          <w:sz w:val="24"/>
          <w:szCs w:val="24"/>
        </w:rPr>
      </w:pPr>
      <w:r w:rsidRPr="00242446">
        <w:rPr>
          <w:sz w:val="24"/>
          <w:szCs w:val="24"/>
        </w:rPr>
        <w:t>Nazwa (rodzaj) towaru lub usługi, których dostawa lub świadczenie będzie prowadzić do jego powstania: ……………………………………….....................…………………..</w:t>
      </w:r>
      <w:r w:rsidRPr="00242446">
        <w:rPr>
          <w:sz w:val="24"/>
          <w:szCs w:val="24"/>
        </w:rPr>
        <w:br/>
        <w:t>Ich wartość bez kwoty podatku: ………………………………………………………….</w:t>
      </w:r>
    </w:p>
    <w:p w:rsidR="00310A31" w:rsidRPr="00242446" w:rsidRDefault="00310A31" w:rsidP="00643448">
      <w:pPr>
        <w:ind w:left="426" w:hanging="426"/>
        <w:jc w:val="both"/>
        <w:rPr>
          <w:b/>
          <w:color w:val="000000"/>
          <w:sz w:val="18"/>
          <w:szCs w:val="18"/>
        </w:rPr>
      </w:pPr>
      <w:r w:rsidRPr="00242446">
        <w:rPr>
          <w:b/>
          <w:color w:val="000000"/>
          <w:sz w:val="18"/>
          <w:szCs w:val="18"/>
        </w:rPr>
        <w:t>*Niepotrzebne skreślić</w:t>
      </w:r>
    </w:p>
    <w:p w:rsidR="00310A31" w:rsidRPr="00242446" w:rsidRDefault="00310A31" w:rsidP="00643448">
      <w:pPr>
        <w:ind w:left="426" w:hanging="426"/>
        <w:rPr>
          <w:b/>
          <w:color w:val="000000"/>
          <w:sz w:val="18"/>
          <w:szCs w:val="18"/>
        </w:rPr>
      </w:pPr>
      <w:r w:rsidRPr="00242446">
        <w:rPr>
          <w:b/>
          <w:color w:val="000000"/>
          <w:sz w:val="18"/>
          <w:szCs w:val="18"/>
          <w:u w:val="single"/>
        </w:rPr>
        <w:t>UWAGA</w:t>
      </w:r>
      <w:r w:rsidRPr="00242446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310A31" w:rsidRPr="00242446" w:rsidRDefault="00310A31" w:rsidP="00643448">
      <w:pPr>
        <w:ind w:left="426" w:hanging="426"/>
        <w:rPr>
          <w:b/>
          <w:color w:val="000000"/>
          <w:sz w:val="18"/>
          <w:szCs w:val="18"/>
        </w:rPr>
      </w:pPr>
      <w:r w:rsidRPr="00242446">
        <w:rPr>
          <w:b/>
          <w:color w:val="000000"/>
          <w:sz w:val="18"/>
          <w:szCs w:val="18"/>
        </w:rPr>
        <w:t>- wewnątrz wspólnotowe nabycie towarów,</w:t>
      </w:r>
    </w:p>
    <w:p w:rsidR="00310A31" w:rsidRPr="00242446" w:rsidRDefault="00310A31" w:rsidP="00643448">
      <w:pPr>
        <w:ind w:left="426" w:hanging="426"/>
        <w:rPr>
          <w:b/>
          <w:color w:val="000000"/>
          <w:sz w:val="18"/>
          <w:szCs w:val="18"/>
        </w:rPr>
      </w:pPr>
      <w:r w:rsidRPr="00242446">
        <w:rPr>
          <w:b/>
          <w:color w:val="000000"/>
          <w:sz w:val="18"/>
          <w:szCs w:val="18"/>
        </w:rPr>
        <w:t>- import usług lub towarów,</w:t>
      </w:r>
    </w:p>
    <w:p w:rsidR="00310A31" w:rsidRPr="00242446" w:rsidRDefault="00310A31" w:rsidP="00643448">
      <w:pPr>
        <w:ind w:left="426" w:hanging="426"/>
        <w:rPr>
          <w:b/>
          <w:color w:val="000000"/>
          <w:sz w:val="18"/>
          <w:szCs w:val="18"/>
        </w:rPr>
      </w:pPr>
      <w:r w:rsidRPr="00242446">
        <w:rPr>
          <w:b/>
          <w:color w:val="000000"/>
          <w:sz w:val="18"/>
          <w:szCs w:val="18"/>
        </w:rPr>
        <w:t>- mechanizm odwróconego obciążenia podatkiem VAT</w:t>
      </w:r>
    </w:p>
    <w:p w:rsidR="00310A31" w:rsidRPr="00242446" w:rsidRDefault="00310A31" w:rsidP="00643448">
      <w:pPr>
        <w:ind w:left="426" w:hanging="426"/>
        <w:jc w:val="both"/>
        <w:rPr>
          <w:color w:val="000000"/>
          <w:sz w:val="18"/>
          <w:szCs w:val="18"/>
        </w:rPr>
      </w:pPr>
      <w:r w:rsidRPr="00242446">
        <w:rPr>
          <w:color w:val="000000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310A31" w:rsidRPr="00242446" w:rsidRDefault="00310A31" w:rsidP="001736A7">
      <w:pPr>
        <w:jc w:val="both"/>
        <w:rPr>
          <w:color w:val="000000"/>
          <w:sz w:val="18"/>
          <w:szCs w:val="18"/>
        </w:rPr>
      </w:pPr>
    </w:p>
    <w:p w:rsidR="00310A31" w:rsidRPr="00242446" w:rsidRDefault="00310A31" w:rsidP="00CF2946">
      <w:pPr>
        <w:pStyle w:val="ListParagraph"/>
        <w:numPr>
          <w:ilvl w:val="0"/>
          <w:numId w:val="22"/>
        </w:numPr>
        <w:autoSpaceDE w:val="0"/>
        <w:spacing w:line="200" w:lineRule="atLeast"/>
        <w:jc w:val="both"/>
        <w:rPr>
          <w:b/>
          <w:bCs/>
        </w:rPr>
      </w:pPr>
      <w:r w:rsidRPr="00242446">
        <w:t xml:space="preserve">Spis  treści </w:t>
      </w:r>
    </w:p>
    <w:p w:rsidR="00310A31" w:rsidRPr="00242446" w:rsidRDefault="00310A31" w:rsidP="00792098">
      <w:pPr>
        <w:shd w:val="clear" w:color="auto" w:fill="FFFFFF"/>
        <w:spacing w:before="163"/>
        <w:ind w:left="4224"/>
        <w:sectPr w:rsidR="00310A31" w:rsidRPr="00242446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310A31" w:rsidRPr="00242446" w:rsidRDefault="00310A31" w:rsidP="00792098">
      <w:pPr>
        <w:framePr w:h="912" w:hRule="exact" w:hSpace="38" w:wrap="auto" w:vAnchor="text" w:hAnchor="text" w:x="399" w:y="395"/>
        <w:shd w:val="clear" w:color="auto" w:fill="FFFFFF"/>
        <w:rPr>
          <w:lang w:val="en-US"/>
        </w:rPr>
      </w:pPr>
    </w:p>
    <w:p w:rsidR="00310A31" w:rsidRPr="00242446" w:rsidRDefault="00310A31" w:rsidP="00643448">
      <w:pPr>
        <w:pStyle w:val="ListParagraph"/>
        <w:shd w:val="clear" w:color="auto" w:fill="FFFFFF"/>
        <w:tabs>
          <w:tab w:val="left" w:leader="dot" w:pos="2832"/>
        </w:tabs>
        <w:spacing w:line="283" w:lineRule="exact"/>
        <w:ind w:left="0"/>
        <w:jc w:val="both"/>
      </w:pPr>
      <w:r w:rsidRPr="00242446">
        <w:t xml:space="preserve">Integralną część oferty stanowią następujące  dokumenty </w:t>
      </w:r>
    </w:p>
    <w:p w:rsidR="00310A31" w:rsidRPr="00242446" w:rsidRDefault="00310A31" w:rsidP="00405C4E">
      <w:pPr>
        <w:pStyle w:val="ListParagraph"/>
        <w:shd w:val="clear" w:color="auto" w:fill="FFFFFF"/>
        <w:tabs>
          <w:tab w:val="left" w:leader="dot" w:pos="2832"/>
        </w:tabs>
        <w:spacing w:after="1488" w:line="283" w:lineRule="exact"/>
        <w:ind w:left="426" w:hanging="852"/>
      </w:pPr>
      <w:r>
        <w:rPr>
          <w:noProof/>
        </w:rPr>
        <w:pict>
          <v:line id="Line 10" o:spid="_x0000_s1026" style="position:absolute;left:0;text-align:left;z-index:251658240;visibility:visible;mso-position-horizontal-relative:margin" from="180.1pt,76.05pt" to="180.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" o:allowincell="f" strokeweight=".25pt">
            <w10:wrap anchorx="margin"/>
          </v:line>
        </w:pict>
      </w:r>
      <w:r w:rsidRPr="00242446">
        <w:t>1)………</w:t>
      </w:r>
      <w:r w:rsidRPr="00242446">
        <w:br/>
        <w:t>2) ………</w:t>
      </w:r>
      <w:r w:rsidRPr="00242446">
        <w:br/>
        <w:t>3)………</w:t>
      </w:r>
      <w:r w:rsidRPr="00242446">
        <w:br/>
        <w:t>4)………</w:t>
      </w:r>
      <w:r w:rsidRPr="00242446">
        <w:br/>
        <w:t>Oferta została złożona na ……kolejno ponumerowanych  stronach.</w:t>
      </w:r>
    </w:p>
    <w:p w:rsidR="00310A31" w:rsidRPr="00242446" w:rsidRDefault="00310A31" w:rsidP="00792098">
      <w:pPr>
        <w:shd w:val="clear" w:color="auto" w:fill="FFFFFF"/>
        <w:tabs>
          <w:tab w:val="left" w:leader="dot" w:pos="2832"/>
        </w:tabs>
        <w:spacing w:after="1488" w:line="283" w:lineRule="exact"/>
        <w:ind w:left="34"/>
        <w:jc w:val="both"/>
        <w:sectPr w:rsidR="00310A31" w:rsidRPr="00242446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310A31" w:rsidRPr="00242446" w:rsidRDefault="00310A31" w:rsidP="00792098">
      <w:pPr>
        <w:shd w:val="clear" w:color="auto" w:fill="FFFFFF"/>
      </w:pPr>
      <w:r w:rsidRPr="00242446">
        <w:rPr>
          <w:sz w:val="16"/>
          <w:szCs w:val="16"/>
        </w:rPr>
        <w:t>pieczęć Wykonawcy</w:t>
      </w:r>
    </w:p>
    <w:p w:rsidR="00310A31" w:rsidRPr="00242446" w:rsidRDefault="00310A31" w:rsidP="00792098">
      <w:pPr>
        <w:shd w:val="clear" w:color="auto" w:fill="FFFFFF"/>
      </w:pPr>
      <w:r w:rsidRPr="00242446">
        <w:br w:type="column"/>
      </w:r>
      <w:r w:rsidRPr="00242446">
        <w:rPr>
          <w:sz w:val="16"/>
          <w:szCs w:val="16"/>
        </w:rPr>
        <w:t>Data i podpis upoważnionego przedstawiciela Wykonawcy</w:t>
      </w:r>
    </w:p>
    <w:p w:rsidR="00310A31" w:rsidRPr="00242446" w:rsidRDefault="00310A31" w:rsidP="00792098">
      <w:pPr>
        <w:shd w:val="clear" w:color="auto" w:fill="FFFFFF"/>
        <w:sectPr w:rsidR="00310A31" w:rsidRPr="00242446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310A31" w:rsidRDefault="00310A31" w:rsidP="00B015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310A31" w:rsidRDefault="00310A31" w:rsidP="00B0155B">
      <w:pPr>
        <w:rPr>
          <w:b/>
        </w:rPr>
      </w:pPr>
      <w:r>
        <w:rPr>
          <w:b/>
        </w:rPr>
        <w:t>Wykonawca:</w:t>
      </w:r>
    </w:p>
    <w:p w:rsidR="00310A31" w:rsidRDefault="00310A31" w:rsidP="00B0155B">
      <w:pPr>
        <w:ind w:right="5954"/>
      </w:pPr>
      <w:r>
        <w:t>…………………………………………………………………………………………</w:t>
      </w:r>
    </w:p>
    <w:p w:rsidR="00310A31" w:rsidRDefault="00310A31" w:rsidP="00B0155B">
      <w:pPr>
        <w:ind w:right="5954"/>
      </w:pPr>
      <w:r>
        <w:t>(</w:t>
      </w:r>
      <w:r>
        <w:rPr>
          <w:i/>
          <w:sz w:val="16"/>
          <w:szCs w:val="16"/>
        </w:rPr>
        <w:t>pełna nazwa/firma, adres)</w:t>
      </w:r>
    </w:p>
    <w:p w:rsidR="00310A31" w:rsidRDefault="00310A31" w:rsidP="00B0155B">
      <w:pPr>
        <w:rPr>
          <w:u w:val="single"/>
        </w:rPr>
      </w:pPr>
    </w:p>
    <w:p w:rsidR="00310A31" w:rsidRDefault="00310A31" w:rsidP="00B0155B">
      <w:pPr>
        <w:rPr>
          <w:u w:val="single"/>
        </w:rPr>
      </w:pPr>
      <w:r>
        <w:rPr>
          <w:u w:val="single"/>
        </w:rPr>
        <w:t>reprezentowany przez:</w:t>
      </w:r>
    </w:p>
    <w:p w:rsidR="00310A31" w:rsidRDefault="00310A31" w:rsidP="00B0155B">
      <w:pPr>
        <w:ind w:right="5954"/>
      </w:pPr>
      <w:r>
        <w:t>……………………………………………</w:t>
      </w:r>
    </w:p>
    <w:p w:rsidR="00310A31" w:rsidRDefault="00310A31" w:rsidP="00B0155B">
      <w:pPr>
        <w:ind w:right="5954"/>
      </w:pPr>
      <w:r>
        <w:t>……………………………………………</w:t>
      </w:r>
    </w:p>
    <w:p w:rsidR="00310A31" w:rsidRDefault="00310A31" w:rsidP="00B0155B">
      <w:pPr>
        <w:spacing w:after="240"/>
        <w:ind w:right="551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310A31" w:rsidRDefault="00310A31" w:rsidP="00B0155B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Oświadczenie wykonawcy </w:t>
      </w:r>
    </w:p>
    <w:p w:rsidR="00310A31" w:rsidRDefault="00310A31" w:rsidP="00B0155B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składane na podstawie art. 25a ust. 1 ustawy z dnia 29 stycznia 2004 r. Prawo zamówień publicznych (dalej jako: ustawa Pzp), </w:t>
      </w:r>
    </w:p>
    <w:p w:rsidR="00310A31" w:rsidRDefault="00310A31" w:rsidP="00B0155B">
      <w:pPr>
        <w:jc w:val="center"/>
        <w:rPr>
          <w:b/>
          <w:sz w:val="10"/>
          <w:u w:val="single"/>
        </w:rPr>
      </w:pPr>
    </w:p>
    <w:p w:rsidR="00310A31" w:rsidRDefault="00310A31" w:rsidP="00B0155B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310A31" w:rsidRPr="00B0155B" w:rsidRDefault="00310A31" w:rsidP="00B0155B">
      <w:pPr>
        <w:pStyle w:val="Heading3"/>
        <w:tabs>
          <w:tab w:val="left" w:pos="1134"/>
        </w:tabs>
        <w:spacing w:before="0" w:after="0" w:line="360" w:lineRule="auto"/>
        <w:ind w:left="1134" w:hanging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Na potrzeby postępowania o udzielenie zamówienia publicznego  pn.:</w:t>
      </w:r>
      <w:r>
        <w:rPr>
          <w:sz w:val="21"/>
          <w:szCs w:val="21"/>
        </w:rPr>
        <w:t xml:space="preserve">                                                 </w:t>
      </w:r>
      <w:r>
        <w:rPr>
          <w:sz w:val="21"/>
          <w:szCs w:val="21"/>
        </w:rPr>
        <w:br/>
      </w:r>
      <w:r w:rsidRPr="00B0155B">
        <w:rPr>
          <w:rFonts w:ascii="Times New Roman" w:hAnsi="Times New Roman"/>
          <w:sz w:val="24"/>
          <w:szCs w:val="24"/>
        </w:rPr>
        <w:t>„</w:t>
      </w:r>
      <w:r w:rsidRPr="00B0155B">
        <w:rPr>
          <w:rFonts w:ascii="Times New Roman" w:hAnsi="Times New Roman"/>
          <w:color w:val="000000"/>
          <w:sz w:val="24"/>
          <w:szCs w:val="24"/>
        </w:rPr>
        <w:t>Budowa wybiegu dla psów w Jastrzębiu-Zdroju</w:t>
      </w:r>
      <w:r w:rsidRPr="00B0155B">
        <w:rPr>
          <w:rFonts w:ascii="Times New Roman" w:hAnsi="Times New Roman"/>
          <w:sz w:val="24"/>
          <w:szCs w:val="24"/>
        </w:rPr>
        <w:t>”</w:t>
      </w:r>
    </w:p>
    <w:p w:rsidR="00310A31" w:rsidRDefault="00310A31" w:rsidP="00B0155B">
      <w:pPr>
        <w:jc w:val="center"/>
        <w:rPr>
          <w:sz w:val="21"/>
          <w:szCs w:val="21"/>
        </w:rPr>
      </w:pPr>
      <w:r>
        <w:rPr>
          <w:sz w:val="21"/>
          <w:szCs w:val="21"/>
        </w:rPr>
        <w:t>prowadzonego przez Miasto Jastrzębie-Zdrój, oświadczam, co następuje:</w:t>
      </w:r>
    </w:p>
    <w:p w:rsidR="00310A31" w:rsidRDefault="00310A31" w:rsidP="00B0155B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10A31" w:rsidRDefault="00310A31" w:rsidP="00B0155B">
      <w:pPr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310A31" w:rsidRDefault="00310A31" w:rsidP="00B0155B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310A31" w:rsidRDefault="00310A31" w:rsidP="00A91BF8">
      <w:pPr>
        <w:pStyle w:val="ListParagraph"/>
        <w:numPr>
          <w:ilvl w:val="1"/>
          <w:numId w:val="88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24 ust 1 pkt 12-23 ustawy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:rsidR="00310A31" w:rsidRDefault="00310A31" w:rsidP="00B0155B">
      <w:pPr>
        <w:pStyle w:val="ListParagraph"/>
        <w:spacing w:before="120" w:after="120"/>
        <w:ind w:left="426"/>
        <w:contextualSpacing/>
        <w:jc w:val="both"/>
        <w:rPr>
          <w:sz w:val="16"/>
          <w:szCs w:val="16"/>
        </w:rPr>
      </w:pPr>
    </w:p>
    <w:p w:rsidR="00310A31" w:rsidRDefault="00310A31" w:rsidP="00A91BF8">
      <w:pPr>
        <w:pStyle w:val="ListParagraph"/>
        <w:numPr>
          <w:ilvl w:val="1"/>
          <w:numId w:val="88"/>
        </w:numPr>
        <w:spacing w:before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zachodzą w stosunku do mnie podstawy wykluczenia z postępowania na podstawie art.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…………. ustawy Pzp</w:t>
      </w:r>
      <w:r>
        <w:t xml:space="preserve"> </w:t>
      </w:r>
      <w:r>
        <w:rPr>
          <w:i/>
          <w:sz w:val="16"/>
          <w:szCs w:val="16"/>
        </w:rPr>
        <w:t>(podać mającą zastosowanie podstawę wykluczenia spośród wymienionych w art. 24 ust. 1 pkt 13-14, 16-20).</w:t>
      </w:r>
      <w: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b/>
          <w:sz w:val="21"/>
          <w:szCs w:val="21"/>
        </w:rPr>
        <w:t>*</w:t>
      </w:r>
    </w:p>
    <w:p w:rsidR="00310A31" w:rsidRDefault="00310A31" w:rsidP="00B0155B">
      <w:pPr>
        <w:jc w:val="both"/>
        <w:rPr>
          <w:sz w:val="21"/>
          <w:szCs w:val="21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A31" w:rsidRDefault="00310A31" w:rsidP="00B0155B">
      <w:pPr>
        <w:jc w:val="both"/>
        <w:rPr>
          <w:i/>
          <w:sz w:val="16"/>
        </w:rPr>
      </w:pPr>
      <w:r>
        <w:rPr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310A31" w:rsidRDefault="00310A31" w:rsidP="00B0155B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>
        <w:rPr>
          <w:b/>
          <w:i/>
          <w:sz w:val="18"/>
          <w:szCs w:val="18"/>
          <w:u w:val="double"/>
        </w:rPr>
        <w:t>*niepotrzebne skreślić</w:t>
      </w:r>
    </w:p>
    <w:p w:rsidR="00310A31" w:rsidRDefault="00310A31" w:rsidP="00B0155B">
      <w:pPr>
        <w:shd w:val="clear" w:color="auto" w:fill="BFBFBF"/>
        <w:spacing w:before="120" w:after="120"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310A31" w:rsidRDefault="00310A31" w:rsidP="00B0155B">
      <w:pPr>
        <w:spacing w:before="120" w:after="120"/>
        <w:jc w:val="center"/>
      </w:pPr>
      <w:r>
        <w:rPr>
          <w:sz w:val="21"/>
          <w:szCs w:val="21"/>
        </w:rPr>
        <w:t>Oświadczam, że następujący/e podmiot/y, na którego/ych zasoby powołuję się w niniejszym postępowaniu, tj.:</w:t>
      </w:r>
      <w:r>
        <w:t xml:space="preserve"> </w:t>
      </w:r>
    </w:p>
    <w:p w:rsidR="00310A31" w:rsidRDefault="00310A31" w:rsidP="00B0155B">
      <w:pPr>
        <w:spacing w:before="120" w:after="120"/>
        <w:jc w:val="center"/>
        <w:rPr>
          <w:sz w:val="16"/>
          <w:szCs w:val="16"/>
        </w:rPr>
      </w:pPr>
      <w:r>
        <w:t xml:space="preserve">…………………………………………………………………….…………………………………………………………..……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>(podać pełną nazwę/firmę, adres)</w:t>
      </w:r>
    </w:p>
    <w:p w:rsidR="00310A31" w:rsidRDefault="00310A31" w:rsidP="00B0155B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na podstawie art. 24 ust 1 pkt 13 – 22 Pzp nie podlega/ją wykluczeniu z postępowania o udzielenie zamówienia.</w:t>
      </w:r>
    </w:p>
    <w:p w:rsidR="00310A31" w:rsidRDefault="00310A31" w:rsidP="00B0155B">
      <w:pPr>
        <w:spacing w:before="120" w:after="120"/>
        <w:jc w:val="both"/>
        <w:rPr>
          <w:sz w:val="21"/>
          <w:szCs w:val="21"/>
        </w:rPr>
      </w:pPr>
    </w:p>
    <w:p w:rsidR="00310A31" w:rsidRDefault="00310A31" w:rsidP="00B0155B">
      <w:pPr>
        <w:spacing w:before="120" w:after="120" w:line="360" w:lineRule="auto"/>
        <w:jc w:val="both"/>
      </w:pPr>
      <w:r>
        <w:t xml:space="preserve">……………………...…….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</w:rPr>
        <w:t xml:space="preserve"> </w:t>
      </w:r>
      <w:r>
        <w:rPr>
          <w:szCs w:val="21"/>
        </w:rPr>
        <w:t xml:space="preserve">dnia </w:t>
      </w:r>
      <w:r>
        <w:rPr>
          <w:sz w:val="21"/>
          <w:szCs w:val="21"/>
        </w:rPr>
        <w:t>………….………. r.</w:t>
      </w:r>
      <w:r>
        <w:t xml:space="preserve"> </w:t>
      </w:r>
    </w:p>
    <w:p w:rsidR="00310A31" w:rsidRDefault="00310A31" w:rsidP="00B0155B">
      <w:pPr>
        <w:spacing w:line="276" w:lineRule="auto"/>
        <w:ind w:left="3544"/>
        <w:jc w:val="center"/>
      </w:pPr>
      <w:r>
        <w:t xml:space="preserve">                                            …………………………………..…..……</w:t>
      </w:r>
    </w:p>
    <w:p w:rsidR="00310A31" w:rsidRDefault="00310A31" w:rsidP="00B0155B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(pieczątka i podpis)</w:t>
      </w:r>
    </w:p>
    <w:p w:rsidR="00310A31" w:rsidRDefault="00310A31" w:rsidP="00B0155B">
      <w:pPr>
        <w:rPr>
          <w:b/>
          <w:sz w:val="16"/>
          <w:szCs w:val="16"/>
        </w:rPr>
      </w:pPr>
    </w:p>
    <w:p w:rsidR="00310A31" w:rsidRDefault="00310A31" w:rsidP="00B0155B">
      <w:pPr>
        <w:jc w:val="right"/>
        <w:rPr>
          <w:b/>
          <w:sz w:val="22"/>
          <w:szCs w:val="22"/>
        </w:rPr>
      </w:pPr>
    </w:p>
    <w:p w:rsidR="00310A31" w:rsidRDefault="00310A31" w:rsidP="00B015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310A31" w:rsidRDefault="00310A31" w:rsidP="00B0155B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310A31" w:rsidRDefault="00310A31" w:rsidP="00B0155B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</w:t>
      </w:r>
    </w:p>
    <w:p w:rsidR="00310A31" w:rsidRDefault="00310A31" w:rsidP="00B0155B">
      <w:pPr>
        <w:spacing w:after="24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310A31" w:rsidRDefault="00310A31" w:rsidP="00B0155B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310A31" w:rsidRDefault="00310A31" w:rsidP="00B0155B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</w:t>
      </w:r>
    </w:p>
    <w:p w:rsidR="00310A31" w:rsidRDefault="00310A31" w:rsidP="00B0155B">
      <w:pPr>
        <w:ind w:right="579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10A31" w:rsidRDefault="00310A31" w:rsidP="00B0155B">
      <w:pPr>
        <w:rPr>
          <w:sz w:val="21"/>
          <w:szCs w:val="21"/>
        </w:rPr>
      </w:pPr>
    </w:p>
    <w:p w:rsidR="00310A31" w:rsidRDefault="00310A31" w:rsidP="00B0155B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10A31" w:rsidRDefault="00310A31" w:rsidP="00B0155B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310A31" w:rsidRDefault="00310A31" w:rsidP="00B0155B">
      <w:pPr>
        <w:spacing w:line="276" w:lineRule="auto"/>
        <w:jc w:val="center"/>
        <w:rPr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</w:p>
    <w:p w:rsidR="00310A31" w:rsidRPr="00B0155B" w:rsidRDefault="00310A31" w:rsidP="00B0155B">
      <w:pPr>
        <w:pStyle w:val="Heading3"/>
        <w:tabs>
          <w:tab w:val="left" w:pos="1134"/>
        </w:tabs>
        <w:spacing w:before="0" w:after="0" w:line="360" w:lineRule="auto"/>
        <w:ind w:left="1134" w:hanging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Na potrzeby postępowania o udzielenie zamówienia publicznego pn.:                                                                     </w:t>
      </w:r>
      <w:r w:rsidRPr="00B0155B">
        <w:rPr>
          <w:rFonts w:ascii="Times New Roman" w:hAnsi="Times New Roman"/>
          <w:sz w:val="24"/>
          <w:szCs w:val="24"/>
        </w:rPr>
        <w:t>„</w:t>
      </w:r>
      <w:r w:rsidRPr="00B0155B">
        <w:rPr>
          <w:rFonts w:ascii="Times New Roman" w:hAnsi="Times New Roman"/>
          <w:color w:val="000000"/>
          <w:sz w:val="24"/>
          <w:szCs w:val="24"/>
        </w:rPr>
        <w:t>Budowa wybiegu dla psów w Jastrzębiu-Zdroju</w:t>
      </w:r>
      <w:r w:rsidRPr="00B0155B">
        <w:rPr>
          <w:rFonts w:ascii="Times New Roman" w:hAnsi="Times New Roman"/>
          <w:sz w:val="24"/>
          <w:szCs w:val="24"/>
        </w:rPr>
        <w:t>”</w:t>
      </w:r>
    </w:p>
    <w:p w:rsidR="00310A31" w:rsidRDefault="00310A31" w:rsidP="00B0155B">
      <w:pPr>
        <w:jc w:val="center"/>
        <w:rPr>
          <w:sz w:val="21"/>
          <w:szCs w:val="21"/>
        </w:rPr>
      </w:pPr>
      <w:r>
        <w:rPr>
          <w:sz w:val="21"/>
          <w:szCs w:val="21"/>
        </w:rPr>
        <w:t>prowadzonego przez  Miasto  Jastrzębie-Zdrój, oświadczam, co następuje:</w:t>
      </w:r>
    </w:p>
    <w:p w:rsidR="00310A31" w:rsidRDefault="00310A31" w:rsidP="00B0155B">
      <w:pPr>
        <w:spacing w:line="276" w:lineRule="auto"/>
        <w:jc w:val="center"/>
        <w:rPr>
          <w:sz w:val="16"/>
          <w:szCs w:val="16"/>
        </w:rPr>
      </w:pPr>
    </w:p>
    <w:p w:rsidR="00310A31" w:rsidRDefault="00310A31" w:rsidP="00B0155B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10A31" w:rsidRDefault="00310A31" w:rsidP="00B0155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310A31" w:rsidRDefault="00310A31" w:rsidP="00B0155B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10A31" w:rsidRDefault="00310A31" w:rsidP="00B0155B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8.1, ppkt. 2 lit. c) SIWZ  dotyczące sytuacji ekonomicznej i finansowej oraz zdolności technicznej lub zawodowej.</w:t>
      </w:r>
    </w:p>
    <w:p w:rsidR="00310A31" w:rsidRDefault="00310A31" w:rsidP="00B0155B">
      <w:pPr>
        <w:shd w:val="clear" w:color="auto" w:fill="BFBFBF"/>
        <w:spacing w:after="120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10A31" w:rsidRDefault="00310A31" w:rsidP="00B0155B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punkt 2 lit. c) </w:t>
      </w:r>
    </w:p>
    <w:p w:rsidR="00310A31" w:rsidRDefault="00310A31" w:rsidP="00A91BF8">
      <w:pPr>
        <w:pStyle w:val="ListParagraph"/>
        <w:numPr>
          <w:ilvl w:val="0"/>
          <w:numId w:val="89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polegam na zasobach następującego/ych podmiotu/ów: </w:t>
      </w:r>
    </w:p>
    <w:p w:rsidR="00310A31" w:rsidRDefault="00310A31" w:rsidP="00B0155B">
      <w:pPr>
        <w:pStyle w:val="ListParagraph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10A31" w:rsidRDefault="00310A31" w:rsidP="00B0155B">
      <w:pPr>
        <w:pStyle w:val="ListParagraph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310A31" w:rsidRDefault="00310A31" w:rsidP="00B0155B">
      <w:pPr>
        <w:pStyle w:val="ListParagraph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10A31" w:rsidRDefault="00310A31" w:rsidP="00B0155B">
      <w:pPr>
        <w:spacing w:line="276" w:lineRule="auto"/>
        <w:jc w:val="both"/>
        <w:rPr>
          <w:i/>
          <w:sz w:val="16"/>
          <w:szCs w:val="16"/>
        </w:rPr>
      </w:pPr>
    </w:p>
    <w:p w:rsidR="00310A31" w:rsidRDefault="00310A31" w:rsidP="00B0155B">
      <w:pPr>
        <w:spacing w:line="360" w:lineRule="auto"/>
        <w:jc w:val="both"/>
      </w:pPr>
    </w:p>
    <w:p w:rsidR="00310A31" w:rsidRDefault="00310A31" w:rsidP="00B0155B">
      <w:pPr>
        <w:spacing w:line="360" w:lineRule="auto"/>
        <w:jc w:val="both"/>
      </w:pPr>
    </w:p>
    <w:p w:rsidR="00310A31" w:rsidRDefault="00310A31" w:rsidP="00B0155B">
      <w:pPr>
        <w:spacing w:line="360" w:lineRule="auto"/>
        <w:jc w:val="both"/>
      </w:pPr>
      <w:r>
        <w:t xml:space="preserve">            ………………………….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…………….….……. r. </w:t>
      </w:r>
    </w:p>
    <w:p w:rsidR="00310A31" w:rsidRDefault="00310A31" w:rsidP="00B0155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A31" w:rsidRDefault="00310A31" w:rsidP="00B0155B">
      <w:pPr>
        <w:jc w:val="both"/>
      </w:pPr>
      <w:r>
        <w:t xml:space="preserve">                                                                                                                     ………………….…………………………</w:t>
      </w:r>
    </w:p>
    <w:p w:rsidR="00310A31" w:rsidRDefault="00310A31" w:rsidP="00B0155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(podpis)</w:t>
      </w:r>
    </w:p>
    <w:p w:rsidR="00310A31" w:rsidRPr="00242446" w:rsidRDefault="00310A31" w:rsidP="00CA0DE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10A31" w:rsidRPr="00242446" w:rsidRDefault="00310A31" w:rsidP="003962F2">
      <w:pPr>
        <w:spacing w:line="360" w:lineRule="auto"/>
        <w:ind w:left="5664" w:firstLine="708"/>
        <w:jc w:val="right"/>
        <w:rPr>
          <w:b/>
          <w:sz w:val="24"/>
          <w:szCs w:val="16"/>
        </w:rPr>
      </w:pPr>
      <w:r w:rsidRPr="00242446">
        <w:rPr>
          <w:b/>
          <w:sz w:val="24"/>
          <w:szCs w:val="16"/>
        </w:rPr>
        <w:t>Załącznik nr 4 do SIWZ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jc w:val="right"/>
        <w:rPr>
          <w:i/>
          <w:color w:val="808080"/>
          <w:sz w:val="18"/>
          <w:szCs w:val="18"/>
          <w:lang w:eastAsia="pl-PL"/>
        </w:rPr>
      </w:pPr>
      <w:r w:rsidRPr="00242446">
        <w:rPr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……………………………………, dn. ………………………..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  <w:t>miejscowość</w:t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</w:r>
      <w:r w:rsidRPr="00242446">
        <w:rPr>
          <w:color w:val="808080"/>
          <w:sz w:val="22"/>
          <w:szCs w:val="22"/>
          <w:lang w:eastAsia="pl-PL"/>
        </w:rPr>
        <w:tab/>
        <w:t xml:space="preserve"> data      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42446">
        <w:rPr>
          <w:b/>
          <w:sz w:val="22"/>
          <w:szCs w:val="22"/>
          <w:lang w:eastAsia="pl-PL"/>
        </w:rPr>
        <w:t>Pełnomocnictwo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242446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reprezentowana przez osoby uprawnione do zaciągania zobowiązań:</w:t>
      </w:r>
    </w:p>
    <w:p w:rsidR="00310A31" w:rsidRPr="00242446" w:rsidRDefault="00310A31" w:rsidP="00A91BF8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…………………………………………..</w:t>
      </w:r>
    </w:p>
    <w:p w:rsidR="00310A31" w:rsidRPr="00242446" w:rsidRDefault="00310A31" w:rsidP="00A91BF8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242446">
        <w:rPr>
          <w:color w:val="808080"/>
          <w:sz w:val="22"/>
          <w:szCs w:val="22"/>
          <w:lang w:eastAsia="pl-PL"/>
        </w:rPr>
        <w:t xml:space="preserve">               /wpisać nazwę/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reprezentowana przez osoby uprawnione do zaciągania zobowiązań:</w:t>
      </w:r>
    </w:p>
    <w:p w:rsidR="00310A31" w:rsidRPr="00242446" w:rsidRDefault="00310A31" w:rsidP="00A91BF8">
      <w:pPr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…………………………………………..</w:t>
      </w:r>
    </w:p>
    <w:p w:rsidR="00310A31" w:rsidRPr="00242446" w:rsidRDefault="00310A31" w:rsidP="00A91BF8">
      <w:pPr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242446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reprezentowana przez osoby uprawnione do zaciągania zobowiązań:</w:t>
      </w:r>
    </w:p>
    <w:p w:rsidR="00310A31" w:rsidRPr="00242446" w:rsidRDefault="00310A31" w:rsidP="00A91BF8">
      <w:pPr>
        <w:widowControl w:val="0"/>
        <w:numPr>
          <w:ilvl w:val="0"/>
          <w:numId w:val="8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…………………………………………..</w:t>
      </w:r>
    </w:p>
    <w:p w:rsidR="00310A31" w:rsidRPr="00242446" w:rsidRDefault="00310A31" w:rsidP="00A91BF8">
      <w:pPr>
        <w:widowControl w:val="0"/>
        <w:numPr>
          <w:ilvl w:val="0"/>
          <w:numId w:val="8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…………………………………………..</w:t>
      </w:r>
    </w:p>
    <w:p w:rsidR="00310A31" w:rsidRPr="00242446" w:rsidRDefault="00310A31" w:rsidP="003962F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242446">
        <w:rPr>
          <w:sz w:val="22"/>
          <w:szCs w:val="22"/>
        </w:rPr>
        <w:t>Dz. U. z 2015 r., poz. 2164z późn. zm.</w:t>
      </w:r>
      <w:r w:rsidRPr="00242446">
        <w:rPr>
          <w:sz w:val="22"/>
          <w:szCs w:val="22"/>
          <w:lang w:eastAsia="pl-PL"/>
        </w:rPr>
        <w:t xml:space="preserve">) ustanawiamy…………………………………………………………………………....………………………….......……………………………………………………………..pełnomocnikiem.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242446">
        <w:rPr>
          <w:color w:val="808080"/>
          <w:sz w:val="22"/>
          <w:szCs w:val="22"/>
          <w:lang w:eastAsia="pl-PL"/>
        </w:rPr>
        <w:t xml:space="preserve">/wpisać nazwę firmy lub imię i nazwisko osoby którą ustanawia się pełnomocnikiem/ </w:t>
      </w:r>
    </w:p>
    <w:p w:rsidR="00310A31" w:rsidRPr="00242446" w:rsidRDefault="00310A31" w:rsidP="003962F2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</w:p>
    <w:p w:rsidR="00310A31" w:rsidRPr="00242446" w:rsidRDefault="00310A31" w:rsidP="005B538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42446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310A31" w:rsidRPr="00242446" w:rsidRDefault="00310A31" w:rsidP="00C70917">
      <w:pPr>
        <w:jc w:val="center"/>
        <w:rPr>
          <w:b/>
          <w:color w:val="000000"/>
          <w:sz w:val="22"/>
          <w:szCs w:val="22"/>
        </w:rPr>
      </w:pPr>
      <w:r w:rsidRPr="00242446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pod </w:t>
      </w:r>
      <w:r w:rsidRPr="00242446">
        <w:rPr>
          <w:color w:val="000000"/>
          <w:kern w:val="1"/>
          <w:sz w:val="22"/>
          <w:szCs w:val="22"/>
          <w:lang w:eastAsia="ar-SA"/>
        </w:rPr>
        <w:t>nazwą</w:t>
      </w:r>
      <w:r w:rsidRPr="00242446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 </w:t>
      </w:r>
      <w:r w:rsidRPr="00242446">
        <w:rPr>
          <w:b/>
          <w:color w:val="000000"/>
          <w:sz w:val="22"/>
          <w:szCs w:val="22"/>
        </w:rPr>
        <w:t>Budowa wybiegu dla psów w Jastrzębiu-Zdroju”</w:t>
      </w:r>
    </w:p>
    <w:p w:rsidR="00310A31" w:rsidRPr="00242446" w:rsidRDefault="00310A31" w:rsidP="005B538B">
      <w:pPr>
        <w:jc w:val="both"/>
        <w:rPr>
          <w:b/>
          <w:color w:val="000000"/>
          <w:sz w:val="22"/>
          <w:szCs w:val="22"/>
        </w:rPr>
      </w:pPr>
      <w:r w:rsidRPr="00242446">
        <w:rPr>
          <w:color w:val="000000"/>
          <w:kern w:val="1"/>
          <w:sz w:val="22"/>
          <w:szCs w:val="22"/>
          <w:lang w:eastAsia="ar-SA"/>
        </w:rPr>
        <w:t>prowadzonym przez Miasto Jastrzębie-Zdrój, a także do zawarcia umowy o realizację tego zamówienia publicznego.</w:t>
      </w:r>
    </w:p>
    <w:p w:rsidR="00310A31" w:rsidRPr="00242446" w:rsidRDefault="00310A31" w:rsidP="00C70917">
      <w:pPr>
        <w:jc w:val="center"/>
        <w:rPr>
          <w:b/>
          <w:color w:val="000000"/>
          <w:sz w:val="22"/>
          <w:szCs w:val="22"/>
        </w:rPr>
      </w:pPr>
      <w:r w:rsidRPr="00242446">
        <w:rPr>
          <w:color w:val="000000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Pr="00242446">
        <w:rPr>
          <w:b/>
          <w:sz w:val="22"/>
          <w:szCs w:val="22"/>
        </w:rPr>
        <w:t>„</w:t>
      </w:r>
      <w:r w:rsidRPr="00242446">
        <w:rPr>
          <w:b/>
          <w:color w:val="000000"/>
          <w:sz w:val="22"/>
          <w:szCs w:val="22"/>
        </w:rPr>
        <w:t>Budowa wybiegu dla psów w Jastrzębiu-Zdroju”</w:t>
      </w:r>
    </w:p>
    <w:p w:rsidR="00310A31" w:rsidRPr="00242446" w:rsidRDefault="00310A31" w:rsidP="005B538B">
      <w:pPr>
        <w:jc w:val="both"/>
        <w:rPr>
          <w:color w:val="000000"/>
          <w:kern w:val="1"/>
          <w:sz w:val="22"/>
          <w:szCs w:val="22"/>
          <w:lang w:eastAsia="ar-SA"/>
        </w:rPr>
      </w:pPr>
      <w:r w:rsidRPr="00242446">
        <w:rPr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:rsidR="00310A31" w:rsidRPr="00242446" w:rsidRDefault="00310A31" w:rsidP="005B538B">
      <w:pPr>
        <w:jc w:val="both"/>
        <w:rPr>
          <w:b/>
          <w:color w:val="000000"/>
          <w:sz w:val="24"/>
          <w:szCs w:val="24"/>
        </w:rPr>
      </w:pP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>1. Za …</w:t>
      </w:r>
      <w:r w:rsidRPr="00242446">
        <w:rPr>
          <w:color w:val="808080"/>
          <w:sz w:val="22"/>
          <w:szCs w:val="22"/>
          <w:lang w:eastAsia="ar-SA"/>
        </w:rPr>
        <w:t>/wpisać nazwę firmy nr 1/</w:t>
      </w:r>
      <w:r w:rsidRPr="00242446">
        <w:rPr>
          <w:sz w:val="22"/>
          <w:szCs w:val="22"/>
          <w:lang w:eastAsia="ar-SA"/>
        </w:rPr>
        <w:t xml:space="preserve">…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 xml:space="preserve">      …………………………………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        ( pieczątka i podpis                            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310A31" w:rsidRPr="00242446" w:rsidRDefault="00310A31" w:rsidP="003962F2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</w:p>
    <w:p w:rsidR="00310A31" w:rsidRPr="00242446" w:rsidRDefault="00310A31" w:rsidP="003962F2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>2. Za …</w:t>
      </w:r>
      <w:r w:rsidRPr="00242446">
        <w:rPr>
          <w:color w:val="808080"/>
          <w:sz w:val="22"/>
          <w:szCs w:val="22"/>
          <w:lang w:eastAsia="ar-SA"/>
        </w:rPr>
        <w:t xml:space="preserve"> /wpisać nazwę firmy nr 2/</w:t>
      </w:r>
      <w:r w:rsidRPr="00242446">
        <w:rPr>
          <w:sz w:val="22"/>
          <w:szCs w:val="22"/>
          <w:lang w:eastAsia="ar-SA"/>
        </w:rPr>
        <w:t xml:space="preserve">…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 xml:space="preserve">   …………………………………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    ( pieczątka i podpis                            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osoby / osób uprawnionych)</w:t>
      </w:r>
    </w:p>
    <w:p w:rsidR="00310A31" w:rsidRPr="00242446" w:rsidRDefault="00310A31" w:rsidP="003962F2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>3. Za …</w:t>
      </w:r>
      <w:r w:rsidRPr="00242446">
        <w:rPr>
          <w:color w:val="808080"/>
          <w:sz w:val="22"/>
          <w:szCs w:val="22"/>
          <w:lang w:eastAsia="ar-SA"/>
        </w:rPr>
        <w:t xml:space="preserve"> /wpisać nazwę firmy nr 3*/</w:t>
      </w:r>
      <w:r w:rsidRPr="00242446">
        <w:rPr>
          <w:sz w:val="22"/>
          <w:szCs w:val="22"/>
          <w:lang w:eastAsia="ar-SA"/>
        </w:rPr>
        <w:t xml:space="preserve">…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242446">
        <w:rPr>
          <w:sz w:val="22"/>
          <w:szCs w:val="22"/>
          <w:lang w:eastAsia="ar-SA"/>
        </w:rPr>
        <w:t xml:space="preserve">   …………………………………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          ( pieczątka i podpis                                          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242446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310A31" w:rsidRPr="00242446" w:rsidRDefault="00310A31" w:rsidP="003962F2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10A31" w:rsidRPr="00242446" w:rsidRDefault="00310A31" w:rsidP="003962F2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10A31" w:rsidRPr="00242446" w:rsidRDefault="00310A31" w:rsidP="003962F2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242446">
        <w:rPr>
          <w:color w:val="808080"/>
          <w:sz w:val="18"/>
          <w:szCs w:val="22"/>
          <w:lang w:eastAsia="ar-SA"/>
        </w:rPr>
        <w:t>*      w przypadku gdy ofertę składa złożone z 3 firm. Gdy ofertę składa Konsorcjum więcej niż 3 firm należy dopisać pozostałe firmy.</w:t>
      </w:r>
    </w:p>
    <w:p w:rsidR="00310A31" w:rsidRPr="00242446" w:rsidRDefault="00310A31" w:rsidP="005E2E92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242446">
        <w:rPr>
          <w:color w:val="808080"/>
          <w:sz w:val="18"/>
          <w:szCs w:val="22"/>
          <w:lang w:eastAsia="ar-SA"/>
        </w:rPr>
        <w:t>**    należy wybrać właściwą opcję</w:t>
      </w:r>
      <w:r w:rsidRPr="00242446">
        <w:rPr>
          <w:color w:val="808080"/>
          <w:sz w:val="22"/>
          <w:szCs w:val="22"/>
          <w:lang w:eastAsia="ar-SA"/>
        </w:rPr>
        <w:br w:type="page"/>
      </w:r>
    </w:p>
    <w:p w:rsidR="00310A31" w:rsidRPr="00242446" w:rsidRDefault="00310A31" w:rsidP="003962F2">
      <w:pPr>
        <w:jc w:val="right"/>
        <w:rPr>
          <w:b/>
          <w:sz w:val="24"/>
          <w:szCs w:val="22"/>
        </w:rPr>
      </w:pPr>
      <w:r w:rsidRPr="00242446">
        <w:rPr>
          <w:b/>
          <w:sz w:val="24"/>
          <w:szCs w:val="22"/>
        </w:rPr>
        <w:t>Załącznik nr 5 do SIWZ</w:t>
      </w:r>
    </w:p>
    <w:p w:rsidR="00310A31" w:rsidRPr="00242446" w:rsidRDefault="00310A31" w:rsidP="003962F2">
      <w:pPr>
        <w:jc w:val="right"/>
        <w:rPr>
          <w:i/>
          <w:sz w:val="22"/>
          <w:szCs w:val="22"/>
        </w:rPr>
      </w:pPr>
      <w:r w:rsidRPr="00242446">
        <w:rPr>
          <w:i/>
          <w:sz w:val="22"/>
          <w:szCs w:val="22"/>
        </w:rPr>
        <w:t>-przykładowy wzór zobowiązania-</w:t>
      </w:r>
    </w:p>
    <w:p w:rsidR="00310A31" w:rsidRPr="00242446" w:rsidRDefault="00310A31" w:rsidP="003962F2">
      <w:pPr>
        <w:rPr>
          <w:i/>
          <w:sz w:val="18"/>
          <w:szCs w:val="22"/>
        </w:rPr>
      </w:pPr>
      <w:r w:rsidRPr="00242446">
        <w:rPr>
          <w:i/>
          <w:sz w:val="18"/>
          <w:szCs w:val="22"/>
        </w:rPr>
        <w:t>...........................................................................</w:t>
      </w:r>
    </w:p>
    <w:p w:rsidR="00310A31" w:rsidRPr="00242446" w:rsidRDefault="00310A31" w:rsidP="003962F2">
      <w:pPr>
        <w:rPr>
          <w:i/>
          <w:sz w:val="18"/>
          <w:szCs w:val="22"/>
        </w:rPr>
      </w:pPr>
      <w:r w:rsidRPr="00242446">
        <w:rPr>
          <w:i/>
          <w:sz w:val="18"/>
          <w:szCs w:val="22"/>
        </w:rPr>
        <w:t xml:space="preserve">       (pieczęć podmiotu składającego zobowiązanie) </w:t>
      </w:r>
    </w:p>
    <w:p w:rsidR="00310A31" w:rsidRPr="00242446" w:rsidRDefault="00310A31" w:rsidP="003962F2">
      <w:pPr>
        <w:rPr>
          <w:sz w:val="22"/>
          <w:szCs w:val="22"/>
        </w:rPr>
      </w:pPr>
    </w:p>
    <w:p w:rsidR="00310A31" w:rsidRPr="00242446" w:rsidRDefault="00310A31" w:rsidP="003962F2">
      <w:pPr>
        <w:jc w:val="center"/>
        <w:rPr>
          <w:b/>
          <w:color w:val="000000"/>
        </w:rPr>
      </w:pPr>
      <w:r w:rsidRPr="00242446">
        <w:rPr>
          <w:b/>
          <w:color w:val="000000"/>
        </w:rPr>
        <w:t>Zobowiązanie podmiotu  trzeciego do oddania do dyspozycji Wykonawcy niezbędnych zasobów na  potrzeby wykonania zamówienia</w:t>
      </w:r>
    </w:p>
    <w:p w:rsidR="00310A31" w:rsidRPr="00242446" w:rsidRDefault="00310A31" w:rsidP="003962F2">
      <w:pPr>
        <w:jc w:val="center"/>
        <w:rPr>
          <w:b/>
          <w:color w:val="000000"/>
        </w:rPr>
      </w:pPr>
    </w:p>
    <w:p w:rsidR="00310A31" w:rsidRPr="00242446" w:rsidRDefault="00310A31" w:rsidP="00A91BF8">
      <w:pPr>
        <w:numPr>
          <w:ilvl w:val="0"/>
          <w:numId w:val="63"/>
        </w:numPr>
        <w:suppressAutoHyphens/>
        <w:ind w:left="426"/>
        <w:jc w:val="both"/>
        <w:rPr>
          <w:color w:val="000000"/>
        </w:rPr>
      </w:pPr>
      <w:r w:rsidRPr="00242446">
        <w:t xml:space="preserve">Będąc należycie upoważnionym do reprezentowania podmiotu składającego zobowiązanie, </w:t>
      </w:r>
      <w:r w:rsidRPr="00242446">
        <w:rPr>
          <w:color w:val="000000"/>
        </w:rPr>
        <w:t>który reprezentuje tj. ………………..……………………..…oświadczam(y), że na podstawie art. 22a ustawy Prawo zamówień publicznych  (tj.  Dz. U z 2015 r.,  poz. 2164 z późn. zm.) zobowiązuje się do oddania do dyspozycji Wykonawcy tj.…..……………………………..…………..…… niezbędne  zasoby  tj.</w:t>
      </w:r>
    </w:p>
    <w:p w:rsidR="00310A31" w:rsidRPr="00242446" w:rsidRDefault="00310A31" w:rsidP="003962F2">
      <w:pPr>
        <w:ind w:left="426"/>
        <w:rPr>
          <w:color w:val="000000"/>
        </w:rPr>
      </w:pPr>
    </w:p>
    <w:p w:rsidR="00310A31" w:rsidRPr="00242446" w:rsidRDefault="00310A31" w:rsidP="003962F2">
      <w:pPr>
        <w:ind w:left="426"/>
        <w:rPr>
          <w:color w:val="000000"/>
        </w:rPr>
      </w:pPr>
      <w:r w:rsidRPr="00242446">
        <w:rPr>
          <w:color w:val="000000"/>
        </w:rPr>
        <w:t xml:space="preserve">□   </w:t>
      </w:r>
      <w:r w:rsidRPr="00242446">
        <w:rPr>
          <w:b/>
          <w:color w:val="000000"/>
        </w:rPr>
        <w:t>zdolności techniczne  lub zawodowe</w:t>
      </w:r>
      <w:r w:rsidRPr="00242446">
        <w:rPr>
          <w:color w:val="000000"/>
        </w:rPr>
        <w:t xml:space="preserve">*, </w:t>
      </w:r>
    </w:p>
    <w:p w:rsidR="00310A31" w:rsidRPr="00242446" w:rsidRDefault="00310A31" w:rsidP="003962F2">
      <w:pPr>
        <w:ind w:left="426"/>
        <w:rPr>
          <w:color w:val="000000"/>
        </w:rPr>
      </w:pPr>
      <w:r w:rsidRPr="00242446">
        <w:rPr>
          <w:color w:val="000000"/>
        </w:rPr>
        <w:t xml:space="preserve">     Jeśli dotyczy  podać zakres dostępnych wykonawcy   zasobów  innego  podmiotu …………………………………..…………………………………………………………..…………….………… </w:t>
      </w:r>
    </w:p>
    <w:p w:rsidR="00310A31" w:rsidRPr="00242446" w:rsidRDefault="00310A31" w:rsidP="005D0D3D">
      <w:pPr>
        <w:ind w:left="426"/>
        <w:rPr>
          <w:color w:val="000000"/>
        </w:rPr>
      </w:pPr>
      <w:r w:rsidRPr="00242446">
        <w:rPr>
          <w:color w:val="000000"/>
        </w:rPr>
        <w:t xml:space="preserve">…………………………………..………………………………………….……………………..……………………………………………………..…………………………………………………………..…………….………… </w:t>
      </w:r>
    </w:p>
    <w:p w:rsidR="00310A31" w:rsidRPr="00242446" w:rsidRDefault="00310A31" w:rsidP="005D0D3D">
      <w:pPr>
        <w:ind w:firstLine="426"/>
        <w:rPr>
          <w:color w:val="000000"/>
        </w:rPr>
      </w:pPr>
      <w:r w:rsidRPr="00242446">
        <w:rPr>
          <w:color w:val="000000"/>
        </w:rPr>
        <w:t>…………………………………..………………………………………….……………………..…………………</w:t>
      </w:r>
    </w:p>
    <w:p w:rsidR="00310A31" w:rsidRPr="00242446" w:rsidRDefault="00310A31" w:rsidP="005D0D3D">
      <w:pPr>
        <w:ind w:left="426"/>
        <w:rPr>
          <w:color w:val="000000"/>
        </w:rPr>
      </w:pPr>
      <w:r w:rsidRPr="00242446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310A31" w:rsidRPr="00242446" w:rsidRDefault="00310A31" w:rsidP="005D0D3D">
      <w:pPr>
        <w:ind w:firstLine="426"/>
        <w:rPr>
          <w:color w:val="000000"/>
        </w:rPr>
      </w:pPr>
      <w:r w:rsidRPr="00242446">
        <w:rPr>
          <w:color w:val="000000"/>
        </w:rPr>
        <w:t>…………………………………..………………………………………….……………………..…………………</w:t>
      </w:r>
    </w:p>
    <w:p w:rsidR="00310A31" w:rsidRPr="00242446" w:rsidRDefault="00310A31" w:rsidP="005D0D3D">
      <w:pPr>
        <w:ind w:firstLine="426"/>
        <w:rPr>
          <w:color w:val="000000"/>
        </w:rPr>
      </w:pPr>
    </w:p>
    <w:p w:rsidR="00310A31" w:rsidRPr="00242446" w:rsidRDefault="00310A31" w:rsidP="003962F2">
      <w:pPr>
        <w:ind w:left="426"/>
        <w:rPr>
          <w:b/>
          <w:color w:val="4F81BD"/>
        </w:rPr>
      </w:pPr>
      <w:r w:rsidRPr="00242446">
        <w:rPr>
          <w:color w:val="000000"/>
        </w:rPr>
        <w:t xml:space="preserve">na potrzeby realizacji zamówienia pn.: </w:t>
      </w:r>
    </w:p>
    <w:p w:rsidR="00310A31" w:rsidRPr="00242446" w:rsidRDefault="00310A31" w:rsidP="00A1031A">
      <w:pPr>
        <w:jc w:val="center"/>
        <w:rPr>
          <w:b/>
          <w:color w:val="000000"/>
        </w:rPr>
      </w:pPr>
      <w:r w:rsidRPr="00242446">
        <w:rPr>
          <w:b/>
        </w:rPr>
        <w:t>„</w:t>
      </w:r>
      <w:r w:rsidRPr="00242446">
        <w:rPr>
          <w:b/>
          <w:color w:val="000000"/>
        </w:rPr>
        <w:t>Budowa wybiegu dla psów w Jastrzębiu-Zdroju”</w:t>
      </w:r>
    </w:p>
    <w:p w:rsidR="00310A31" w:rsidRPr="00242446" w:rsidRDefault="00310A31" w:rsidP="003962F2">
      <w:pPr>
        <w:ind w:left="426" w:hanging="426"/>
        <w:rPr>
          <w:color w:val="000000"/>
        </w:rPr>
      </w:pPr>
      <w:r w:rsidRPr="00242446">
        <w:rPr>
          <w:color w:val="000000"/>
        </w:rPr>
        <w:t xml:space="preserve">2. Jednocześnie oświadczam, że: </w:t>
      </w:r>
    </w:p>
    <w:p w:rsidR="00310A31" w:rsidRPr="00242446" w:rsidRDefault="00310A31" w:rsidP="003962F2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Pr="00242446">
        <w:rPr>
          <w:color w:val="000000"/>
        </w:rPr>
        <w:t>) wykorzystanie  zasobów  podmiotu,  który  reprezentuję przez wykonawcę  przy  wykonywaniu zamówienia  odbywać się będzie  w następujący  sposób:</w:t>
      </w:r>
    </w:p>
    <w:p w:rsidR="00310A31" w:rsidRPr="00242446" w:rsidRDefault="00310A31" w:rsidP="005B3F71">
      <w:pPr>
        <w:ind w:left="567"/>
        <w:jc w:val="both"/>
        <w:rPr>
          <w:color w:val="000000"/>
        </w:rPr>
      </w:pPr>
      <w:r w:rsidRPr="00242446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310A31" w:rsidRPr="00242446" w:rsidRDefault="00310A31" w:rsidP="003962F2">
      <w:pPr>
        <w:ind w:left="567" w:hanging="141"/>
        <w:jc w:val="both"/>
        <w:rPr>
          <w:color w:val="000000"/>
        </w:rPr>
      </w:pPr>
    </w:p>
    <w:p w:rsidR="00310A31" w:rsidRPr="00242446" w:rsidRDefault="00310A31" w:rsidP="003962F2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Pr="00242446">
        <w:rPr>
          <w:color w:val="000000"/>
        </w:rPr>
        <w:t xml:space="preserve">) zakres i  okres  udziału  podmiotu,  który   reprezentuję  przy  wykonywaniu  zamówienia obejmuje:   ……………………………………………………………………………………………………………………. ………………………………………………………………………………………………….…………………  …………………………………………………………………………………………………………………….  </w:t>
      </w:r>
    </w:p>
    <w:p w:rsidR="00310A31" w:rsidRPr="00242446" w:rsidRDefault="00310A31" w:rsidP="005B3F71">
      <w:pPr>
        <w:ind w:left="567" w:hanging="141"/>
        <w:jc w:val="both"/>
        <w:rPr>
          <w:color w:val="000000"/>
        </w:rPr>
      </w:pPr>
    </w:p>
    <w:p w:rsidR="00310A31" w:rsidRPr="00B0155B" w:rsidRDefault="00310A31" w:rsidP="00A91BF8">
      <w:pPr>
        <w:pStyle w:val="ListParagraph"/>
        <w:numPr>
          <w:ilvl w:val="1"/>
          <w:numId w:val="88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color w:val="000000"/>
          <w:sz w:val="20"/>
          <w:szCs w:val="20"/>
        </w:rPr>
      </w:pPr>
      <w:r w:rsidRPr="00B0155B">
        <w:rPr>
          <w:color w:val="000000"/>
          <w:sz w:val="20"/>
          <w:szCs w:val="20"/>
        </w:rPr>
        <w:t xml:space="preserve">w odniesieniu  do warunków udziału w postępowaniu  dotyczących wykształcenia, kwalifikacji zawodowych  lub doświadczenia podmiot, który reprezentuję </w:t>
      </w:r>
      <w:r w:rsidRPr="00B0155B">
        <w:rPr>
          <w:b/>
          <w:color w:val="000000"/>
          <w:sz w:val="20"/>
          <w:szCs w:val="20"/>
          <w:u w:val="single"/>
        </w:rPr>
        <w:t xml:space="preserve">zrealizuje </w:t>
      </w:r>
      <w:r w:rsidRPr="00B0155B">
        <w:rPr>
          <w:color w:val="000000"/>
          <w:sz w:val="20"/>
          <w:szCs w:val="20"/>
        </w:rPr>
        <w:t xml:space="preserve"> roboty  budowlane / usługi, do realizacji  których te zdolności   są wymagane. </w:t>
      </w:r>
    </w:p>
    <w:p w:rsidR="00310A31" w:rsidRPr="00242446" w:rsidRDefault="00310A31" w:rsidP="003962F2">
      <w:pPr>
        <w:jc w:val="both"/>
        <w:rPr>
          <w:color w:val="000000"/>
        </w:rPr>
      </w:pPr>
    </w:p>
    <w:p w:rsidR="00310A31" w:rsidRPr="00242446" w:rsidRDefault="00310A31" w:rsidP="003962F2">
      <w:pPr>
        <w:rPr>
          <w:color w:val="000000"/>
        </w:rPr>
      </w:pPr>
      <w:r w:rsidRPr="00242446">
        <w:rPr>
          <w:color w:val="000000"/>
        </w:rPr>
        <w:t xml:space="preserve">* zaznaczyć właściwe, jeśli dotyczą  </w:t>
      </w:r>
    </w:p>
    <w:p w:rsidR="00310A31" w:rsidRPr="00242446" w:rsidRDefault="00310A31" w:rsidP="00A4673A">
      <w:pPr>
        <w:rPr>
          <w:color w:val="000000"/>
        </w:rPr>
      </w:pPr>
      <w:r w:rsidRPr="00242446">
        <w:rPr>
          <w:color w:val="000000"/>
        </w:rPr>
        <w:t>** niepotrzebne skreślić</w:t>
      </w:r>
    </w:p>
    <w:p w:rsidR="00310A31" w:rsidRPr="00242446" w:rsidRDefault="00310A31" w:rsidP="003962F2">
      <w:pPr>
        <w:rPr>
          <w:color w:val="000000"/>
          <w:sz w:val="22"/>
          <w:szCs w:val="22"/>
        </w:rPr>
      </w:pPr>
    </w:p>
    <w:p w:rsidR="00310A31" w:rsidRPr="00242446" w:rsidRDefault="00310A31" w:rsidP="003962F2">
      <w:pPr>
        <w:rPr>
          <w:color w:val="000000"/>
          <w:sz w:val="22"/>
          <w:szCs w:val="22"/>
        </w:rPr>
      </w:pPr>
      <w:r w:rsidRPr="00242446">
        <w:rPr>
          <w:color w:val="000000"/>
          <w:sz w:val="22"/>
          <w:szCs w:val="22"/>
        </w:rPr>
        <w:t xml:space="preserve">dnia .........................................     </w:t>
      </w:r>
    </w:p>
    <w:p w:rsidR="00310A31" w:rsidRPr="00242446" w:rsidRDefault="00310A31" w:rsidP="003962F2">
      <w:pPr>
        <w:ind w:left="4253"/>
        <w:jc w:val="center"/>
        <w:rPr>
          <w:color w:val="000000"/>
          <w:sz w:val="22"/>
          <w:szCs w:val="22"/>
        </w:rPr>
      </w:pPr>
      <w:r w:rsidRPr="00242446">
        <w:rPr>
          <w:color w:val="000000"/>
          <w:sz w:val="22"/>
          <w:szCs w:val="22"/>
        </w:rPr>
        <w:t>........................................................................</w:t>
      </w:r>
    </w:p>
    <w:p w:rsidR="00310A31" w:rsidRPr="00242446" w:rsidRDefault="00310A31" w:rsidP="003962F2">
      <w:pPr>
        <w:ind w:left="4253"/>
        <w:jc w:val="center"/>
        <w:rPr>
          <w:color w:val="000000"/>
          <w:sz w:val="18"/>
          <w:szCs w:val="22"/>
        </w:rPr>
      </w:pPr>
      <w:r w:rsidRPr="00242446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310A31" w:rsidRPr="00242446" w:rsidRDefault="00310A31" w:rsidP="00CA0DE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10A31" w:rsidRPr="00242446" w:rsidRDefault="00310A31" w:rsidP="005E2E92">
      <w:pPr>
        <w:spacing w:line="360" w:lineRule="auto"/>
        <w:jc w:val="both"/>
        <w:rPr>
          <w:i/>
          <w:sz w:val="16"/>
          <w:szCs w:val="16"/>
        </w:rPr>
      </w:pPr>
    </w:p>
    <w:p w:rsidR="00310A31" w:rsidRPr="008368EE" w:rsidRDefault="00310A31">
      <w:pPr>
        <w:rPr>
          <w:b/>
          <w:sz w:val="22"/>
          <w:szCs w:val="18"/>
        </w:rPr>
      </w:pPr>
    </w:p>
    <w:sectPr w:rsidR="00310A31" w:rsidRPr="008368EE" w:rsidSect="009C045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31" w:rsidRDefault="00310A31">
      <w:r>
        <w:separator/>
      </w:r>
    </w:p>
  </w:endnote>
  <w:endnote w:type="continuationSeparator" w:id="0">
    <w:p w:rsidR="00310A31" w:rsidRDefault="0031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Default="00310A3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10A31" w:rsidRDefault="00310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Default="00310A31" w:rsidP="0077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A31" w:rsidRDefault="00310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Pr="00632DBA" w:rsidRDefault="00310A31" w:rsidP="00632DBA">
    <w:pPr>
      <w:pStyle w:val="Footer"/>
      <w:tabs>
        <w:tab w:val="clear" w:pos="4536"/>
        <w:tab w:val="left" w:pos="4558"/>
        <w:tab w:val="center" w:pos="4741"/>
      </w:tabs>
      <w:jc w:val="center"/>
      <w:rPr>
        <w:b/>
        <w:sz w:val="18"/>
        <w:szCs w:val="18"/>
      </w:rPr>
    </w:pPr>
    <w:r w:rsidRPr="00632DBA">
      <w:rPr>
        <w:b/>
        <w:sz w:val="18"/>
        <w:szCs w:val="18"/>
      </w:rPr>
      <w:fldChar w:fldCharType="begin"/>
    </w:r>
    <w:r w:rsidRPr="00632DBA">
      <w:rPr>
        <w:b/>
        <w:sz w:val="18"/>
        <w:szCs w:val="18"/>
      </w:rPr>
      <w:instrText>PAGE   \* MERGEFORMAT</w:instrText>
    </w:r>
    <w:r w:rsidRPr="00632DB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632DBA">
      <w:rPr>
        <w:b/>
        <w:sz w:val="18"/>
        <w:szCs w:val="18"/>
      </w:rPr>
      <w:fldChar w:fldCharType="end"/>
    </w:r>
  </w:p>
  <w:p w:rsidR="00310A31" w:rsidRDefault="00310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31" w:rsidRDefault="00310A31">
      <w:r>
        <w:separator/>
      </w:r>
    </w:p>
  </w:footnote>
  <w:footnote w:type="continuationSeparator" w:id="0">
    <w:p w:rsidR="00310A31" w:rsidRDefault="0031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Default="00310A31" w:rsidP="00E252E4">
    <w:pPr>
      <w:spacing w:line="360" w:lineRule="auto"/>
      <w:jc w:val="right"/>
    </w:pPr>
    <w:r>
      <w:t>Sygn. akt . GK.271.8</w:t>
    </w:r>
    <w:r w:rsidRPr="00724EF7">
      <w:t>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Pr="005E2E92" w:rsidRDefault="00310A31" w:rsidP="005E2E92">
    <w:pPr>
      <w:spacing w:line="360" w:lineRule="auto"/>
      <w:jc w:val="right"/>
      <w:rPr>
        <w:sz w:val="18"/>
      </w:rPr>
    </w:pPr>
    <w:r w:rsidRPr="005E2E92">
      <w:rPr>
        <w:sz w:val="18"/>
      </w:rPr>
      <w:t>S</w:t>
    </w:r>
    <w:r>
      <w:rPr>
        <w:sz w:val="18"/>
      </w:rPr>
      <w:t>ygn. akt . G</w:t>
    </w:r>
    <w:r w:rsidRPr="005E2E92">
      <w:rPr>
        <w:sz w:val="18"/>
      </w:rPr>
      <w:t>K.271</w:t>
    </w:r>
    <w:r>
      <w:rPr>
        <w:sz w:val="18"/>
      </w:rPr>
      <w:t>.8.</w:t>
    </w:r>
    <w:r w:rsidRPr="005E2E92">
      <w:rPr>
        <w:sz w:val="18"/>
      </w:rPr>
      <w:t>201</w:t>
    </w:r>
    <w:r>
      <w:rPr>
        <w:sz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1" w:rsidRPr="00EC70A8" w:rsidRDefault="00310A3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1406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1A53DEA"/>
    <w:multiLevelType w:val="hybridMultilevel"/>
    <w:tmpl w:val="F6C80B6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717647"/>
    <w:multiLevelType w:val="hybridMultilevel"/>
    <w:tmpl w:val="93BC3380"/>
    <w:lvl w:ilvl="0" w:tplc="008AE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73A77A3"/>
    <w:multiLevelType w:val="hybridMultilevel"/>
    <w:tmpl w:val="86C4854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EAC2DC56">
      <w:start w:val="1"/>
      <w:numFmt w:val="lowerLetter"/>
      <w:lvlText w:val="%2)"/>
      <w:lvlJc w:val="left"/>
      <w:pPr>
        <w:ind w:left="786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9E797F"/>
    <w:multiLevelType w:val="multilevel"/>
    <w:tmpl w:val="25244DEA"/>
    <w:lvl w:ilvl="0">
      <w:start w:val="2"/>
      <w:numFmt w:val="decimal"/>
      <w:lvlText w:val="%1."/>
      <w:lvlJc w:val="left"/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5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>
    <w:nsid w:val="107162CD"/>
    <w:multiLevelType w:val="hybridMultilevel"/>
    <w:tmpl w:val="E4948110"/>
    <w:lvl w:ilvl="0" w:tplc="0415000F">
      <w:start w:val="1"/>
      <w:numFmt w:val="decimal"/>
      <w:pStyle w:val="ListBullet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C44BB2"/>
    <w:multiLevelType w:val="hybridMultilevel"/>
    <w:tmpl w:val="7B6A2D84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D67D10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CC9113C"/>
    <w:multiLevelType w:val="hybridMultilevel"/>
    <w:tmpl w:val="96549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1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32">
    <w:nsid w:val="23440EB7"/>
    <w:multiLevelType w:val="hybridMultilevel"/>
    <w:tmpl w:val="01DCBFAE"/>
    <w:lvl w:ilvl="0" w:tplc="2DDE1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A35D69"/>
    <w:multiLevelType w:val="multilevel"/>
    <w:tmpl w:val="8AF08374"/>
    <w:lvl w:ilvl="0">
      <w:start w:val="1"/>
      <w:numFmt w:val="lowerLetter"/>
      <w:lvlText w:val="%1)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4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43C4007"/>
    <w:multiLevelType w:val="hybridMultilevel"/>
    <w:tmpl w:val="18D27EE4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6401362"/>
    <w:multiLevelType w:val="hybridMultilevel"/>
    <w:tmpl w:val="B0D6AB6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3F214A"/>
    <w:multiLevelType w:val="hybridMultilevel"/>
    <w:tmpl w:val="A7862E72"/>
    <w:lvl w:ilvl="0" w:tplc="0415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2">
    <w:nsid w:val="310D07D0"/>
    <w:multiLevelType w:val="hybridMultilevel"/>
    <w:tmpl w:val="B430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313880"/>
    <w:multiLevelType w:val="hybridMultilevel"/>
    <w:tmpl w:val="990CD77C"/>
    <w:lvl w:ilvl="0" w:tplc="07046E5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BC23DC0"/>
    <w:multiLevelType w:val="hybridMultilevel"/>
    <w:tmpl w:val="30E4E106"/>
    <w:lvl w:ilvl="0" w:tplc="57C6BD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BD810F7"/>
    <w:multiLevelType w:val="hybridMultilevel"/>
    <w:tmpl w:val="29CAAC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D1043C4"/>
    <w:multiLevelType w:val="hybridMultilevel"/>
    <w:tmpl w:val="3A96F812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CD3D0B"/>
    <w:multiLevelType w:val="hybridMultilevel"/>
    <w:tmpl w:val="A6F0C4B6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1D408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9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B0C3FF3"/>
    <w:multiLevelType w:val="hybridMultilevel"/>
    <w:tmpl w:val="FDE86C82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51395E"/>
    <w:multiLevelType w:val="hybridMultilevel"/>
    <w:tmpl w:val="52D8BAAC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DDE74AF"/>
    <w:multiLevelType w:val="multilevel"/>
    <w:tmpl w:val="5EC40B70"/>
    <w:lvl w:ilvl="0">
      <w:start w:val="1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4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9">
    <w:nsid w:val="572B6567"/>
    <w:multiLevelType w:val="hybridMultilevel"/>
    <w:tmpl w:val="58C854E6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931070A"/>
    <w:multiLevelType w:val="hybridMultilevel"/>
    <w:tmpl w:val="101EB464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9">
    <w:nsid w:val="65E84FD8"/>
    <w:multiLevelType w:val="singleLevel"/>
    <w:tmpl w:val="CC5EA9F6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8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1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86713F2"/>
    <w:multiLevelType w:val="hybridMultilevel"/>
    <w:tmpl w:val="E384DE2C"/>
    <w:lvl w:ilvl="0" w:tplc="BB5064D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C0138A7"/>
    <w:multiLevelType w:val="hybridMultilevel"/>
    <w:tmpl w:val="5BD0D012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BD82DD6A">
      <w:start w:val="1"/>
      <w:numFmt w:val="decimal"/>
      <w:lvlText w:val="%3)"/>
      <w:lvlJc w:val="left"/>
      <w:pPr>
        <w:ind w:left="28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E130B13"/>
    <w:multiLevelType w:val="hybridMultilevel"/>
    <w:tmpl w:val="EE92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9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3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96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CB2666"/>
    <w:multiLevelType w:val="hybridMultilevel"/>
    <w:tmpl w:val="C140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9">
    <w:nsid w:val="7D370471"/>
    <w:multiLevelType w:val="hybridMultilevel"/>
    <w:tmpl w:val="BFBA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F937F6E"/>
    <w:multiLevelType w:val="multilevel"/>
    <w:tmpl w:val="0FAA3D38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</w:num>
  <w:num w:numId="10">
    <w:abstractNumId w:val="23"/>
  </w:num>
  <w:num w:numId="11">
    <w:abstractNumId w:val="68"/>
  </w:num>
  <w:num w:numId="12">
    <w:abstractNumId w:val="29"/>
  </w:num>
  <w:num w:numId="13">
    <w:abstractNumId w:val="15"/>
  </w:num>
  <w:num w:numId="14">
    <w:abstractNumId w:val="102"/>
  </w:num>
  <w:num w:numId="15">
    <w:abstractNumId w:val="46"/>
  </w:num>
  <w:num w:numId="16">
    <w:abstractNumId w:val="54"/>
  </w:num>
  <w:num w:numId="17">
    <w:abstractNumId w:val="75"/>
  </w:num>
  <w:num w:numId="1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</w:num>
  <w:num w:numId="20">
    <w:abstractNumId w:val="73"/>
  </w:num>
  <w:num w:numId="21">
    <w:abstractNumId w:val="44"/>
  </w:num>
  <w:num w:numId="22">
    <w:abstractNumId w:val="11"/>
  </w:num>
  <w:num w:numId="23">
    <w:abstractNumId w:val="90"/>
  </w:num>
  <w:num w:numId="24">
    <w:abstractNumId w:val="70"/>
  </w:num>
  <w:num w:numId="25">
    <w:abstractNumId w:val="80"/>
  </w:num>
  <w:num w:numId="26">
    <w:abstractNumId w:val="50"/>
  </w:num>
  <w:num w:numId="27">
    <w:abstractNumId w:val="56"/>
  </w:num>
  <w:num w:numId="28">
    <w:abstractNumId w:val="62"/>
  </w:num>
  <w:num w:numId="29">
    <w:abstractNumId w:val="85"/>
  </w:num>
  <w:num w:numId="30">
    <w:abstractNumId w:val="14"/>
  </w:num>
  <w:num w:numId="31">
    <w:abstractNumId w:val="79"/>
  </w:num>
  <w:num w:numId="32">
    <w:abstractNumId w:val="51"/>
  </w:num>
  <w:num w:numId="33">
    <w:abstractNumId w:val="55"/>
  </w:num>
  <w:num w:numId="34">
    <w:abstractNumId w:val="53"/>
  </w:num>
  <w:num w:numId="35">
    <w:abstractNumId w:val="77"/>
  </w:num>
  <w:num w:numId="36">
    <w:abstractNumId w:val="26"/>
  </w:num>
  <w:num w:numId="37">
    <w:abstractNumId w:val="31"/>
  </w:num>
  <w:num w:numId="38">
    <w:abstractNumId w:val="82"/>
  </w:num>
  <w:num w:numId="39">
    <w:abstractNumId w:val="87"/>
  </w:num>
  <w:num w:numId="40">
    <w:abstractNumId w:val="67"/>
  </w:num>
  <w:num w:numId="41">
    <w:abstractNumId w:val="98"/>
  </w:num>
  <w:num w:numId="42">
    <w:abstractNumId w:val="34"/>
  </w:num>
  <w:num w:numId="43">
    <w:abstractNumId w:val="47"/>
  </w:num>
  <w:num w:numId="44">
    <w:abstractNumId w:val="81"/>
  </w:num>
  <w:num w:numId="45">
    <w:abstractNumId w:val="100"/>
  </w:num>
  <w:num w:numId="46">
    <w:abstractNumId w:val="43"/>
  </w:num>
  <w:num w:numId="47">
    <w:abstractNumId w:val="27"/>
  </w:num>
  <w:num w:numId="48">
    <w:abstractNumId w:val="64"/>
  </w:num>
  <w:num w:numId="49">
    <w:abstractNumId w:val="24"/>
  </w:num>
  <w:num w:numId="50">
    <w:abstractNumId w:val="57"/>
  </w:num>
  <w:num w:numId="51">
    <w:abstractNumId w:val="83"/>
  </w:num>
  <w:num w:numId="52">
    <w:abstractNumId w:val="25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63"/>
  </w:num>
  <w:num w:numId="56">
    <w:abstractNumId w:val="88"/>
  </w:num>
  <w:num w:numId="57">
    <w:abstractNumId w:val="38"/>
  </w:num>
  <w:num w:numId="58">
    <w:abstractNumId w:val="94"/>
  </w:num>
  <w:num w:numId="59">
    <w:abstractNumId w:val="72"/>
  </w:num>
  <w:num w:numId="60">
    <w:abstractNumId w:val="49"/>
  </w:num>
  <w:num w:numId="61">
    <w:abstractNumId w:val="65"/>
  </w:num>
  <w:num w:numId="62">
    <w:abstractNumId w:val="69"/>
  </w:num>
  <w:num w:numId="63">
    <w:abstractNumId w:val="95"/>
  </w:num>
  <w:num w:numId="64">
    <w:abstractNumId w:val="66"/>
  </w:num>
  <w:num w:numId="65">
    <w:abstractNumId w:val="37"/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</w:num>
  <w:num w:numId="69">
    <w:abstractNumId w:val="40"/>
  </w:num>
  <w:num w:numId="70">
    <w:abstractNumId w:val="96"/>
  </w:num>
  <w:num w:numId="71">
    <w:abstractNumId w:val="93"/>
  </w:num>
  <w:num w:numId="72">
    <w:abstractNumId w:val="58"/>
  </w:num>
  <w:num w:numId="73">
    <w:abstractNumId w:val="99"/>
  </w:num>
  <w:num w:numId="74">
    <w:abstractNumId w:val="20"/>
  </w:num>
  <w:num w:numId="75">
    <w:abstractNumId w:val="10"/>
  </w:num>
  <w:num w:numId="76">
    <w:abstractNumId w:val="39"/>
  </w:num>
  <w:num w:numId="77">
    <w:abstractNumId w:val="28"/>
  </w:num>
  <w:num w:numId="78">
    <w:abstractNumId w:val="9"/>
  </w:num>
  <w:num w:numId="79">
    <w:abstractNumId w:val="12"/>
  </w:num>
  <w:num w:numId="80">
    <w:abstractNumId w:val="92"/>
  </w:num>
  <w:num w:numId="81">
    <w:abstractNumId w:val="1"/>
  </w:num>
  <w:num w:numId="82">
    <w:abstractNumId w:val="4"/>
  </w:num>
  <w:num w:numId="83">
    <w:abstractNumId w:val="8"/>
  </w:num>
  <w:num w:numId="84">
    <w:abstractNumId w:val="30"/>
  </w:num>
  <w:num w:numId="85">
    <w:abstractNumId w:val="33"/>
  </w:num>
  <w:num w:numId="86">
    <w:abstractNumId w:val="35"/>
  </w:num>
  <w:num w:numId="87">
    <w:abstractNumId w:val="103"/>
  </w:num>
  <w:num w:numId="88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4"/>
  </w:num>
  <w:num w:numId="90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6"/>
  </w:num>
  <w:num w:numId="95">
    <w:abstractNumId w:val="60"/>
  </w:num>
  <w:num w:numId="9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7"/>
  </w:num>
  <w:num w:numId="98">
    <w:abstractNumId w:val="41"/>
  </w:num>
  <w:num w:numId="99">
    <w:abstractNumId w:val="36"/>
  </w:num>
  <w:num w:numId="100">
    <w:abstractNumId w:val="52"/>
  </w:num>
  <w:num w:numId="101">
    <w:abstractNumId w:val="4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916"/>
    <w:rsid w:val="0000108C"/>
    <w:rsid w:val="00001518"/>
    <w:rsid w:val="00001696"/>
    <w:rsid w:val="000035D6"/>
    <w:rsid w:val="00003E75"/>
    <w:rsid w:val="00003E78"/>
    <w:rsid w:val="0000597B"/>
    <w:rsid w:val="00011FC1"/>
    <w:rsid w:val="00012EF5"/>
    <w:rsid w:val="00013502"/>
    <w:rsid w:val="000201BF"/>
    <w:rsid w:val="0002060C"/>
    <w:rsid w:val="00021B97"/>
    <w:rsid w:val="00021FCA"/>
    <w:rsid w:val="0002332C"/>
    <w:rsid w:val="00024EE6"/>
    <w:rsid w:val="000258B4"/>
    <w:rsid w:val="00025A70"/>
    <w:rsid w:val="0002633E"/>
    <w:rsid w:val="00026825"/>
    <w:rsid w:val="00027969"/>
    <w:rsid w:val="000305B8"/>
    <w:rsid w:val="00030E24"/>
    <w:rsid w:val="00031665"/>
    <w:rsid w:val="0003300D"/>
    <w:rsid w:val="00037EB1"/>
    <w:rsid w:val="00037F5D"/>
    <w:rsid w:val="000428EE"/>
    <w:rsid w:val="00042B3C"/>
    <w:rsid w:val="00043223"/>
    <w:rsid w:val="00044E1D"/>
    <w:rsid w:val="00045061"/>
    <w:rsid w:val="00047B7E"/>
    <w:rsid w:val="00050CE5"/>
    <w:rsid w:val="00052517"/>
    <w:rsid w:val="00053F47"/>
    <w:rsid w:val="00056209"/>
    <w:rsid w:val="00056D04"/>
    <w:rsid w:val="00060AAE"/>
    <w:rsid w:val="00062545"/>
    <w:rsid w:val="00067470"/>
    <w:rsid w:val="00070121"/>
    <w:rsid w:val="00070557"/>
    <w:rsid w:val="00071CA7"/>
    <w:rsid w:val="0007490D"/>
    <w:rsid w:val="000761E0"/>
    <w:rsid w:val="000779B2"/>
    <w:rsid w:val="00080504"/>
    <w:rsid w:val="00081785"/>
    <w:rsid w:val="000825CC"/>
    <w:rsid w:val="00083676"/>
    <w:rsid w:val="0008683F"/>
    <w:rsid w:val="00087730"/>
    <w:rsid w:val="000877F5"/>
    <w:rsid w:val="000900A4"/>
    <w:rsid w:val="00092AB2"/>
    <w:rsid w:val="00093F5B"/>
    <w:rsid w:val="0009452D"/>
    <w:rsid w:val="000947EE"/>
    <w:rsid w:val="000957E0"/>
    <w:rsid w:val="00096F4E"/>
    <w:rsid w:val="000A0A06"/>
    <w:rsid w:val="000A167E"/>
    <w:rsid w:val="000A1D80"/>
    <w:rsid w:val="000A1DA3"/>
    <w:rsid w:val="000A2A66"/>
    <w:rsid w:val="000A4C30"/>
    <w:rsid w:val="000B08C6"/>
    <w:rsid w:val="000B0901"/>
    <w:rsid w:val="000B281C"/>
    <w:rsid w:val="000B30BB"/>
    <w:rsid w:val="000B487E"/>
    <w:rsid w:val="000B5539"/>
    <w:rsid w:val="000B7388"/>
    <w:rsid w:val="000C0708"/>
    <w:rsid w:val="000C11BC"/>
    <w:rsid w:val="000C3C11"/>
    <w:rsid w:val="000C548C"/>
    <w:rsid w:val="000C62A2"/>
    <w:rsid w:val="000C6680"/>
    <w:rsid w:val="000C68CD"/>
    <w:rsid w:val="000C699D"/>
    <w:rsid w:val="000C7A4B"/>
    <w:rsid w:val="000D3AF4"/>
    <w:rsid w:val="000D40C3"/>
    <w:rsid w:val="000D4682"/>
    <w:rsid w:val="000D53E6"/>
    <w:rsid w:val="000D7242"/>
    <w:rsid w:val="000E0409"/>
    <w:rsid w:val="000E0D5B"/>
    <w:rsid w:val="000E1FD2"/>
    <w:rsid w:val="000E2B4A"/>
    <w:rsid w:val="000E2BA2"/>
    <w:rsid w:val="000E40B9"/>
    <w:rsid w:val="000E4516"/>
    <w:rsid w:val="000E64B6"/>
    <w:rsid w:val="000E6D51"/>
    <w:rsid w:val="000E71F8"/>
    <w:rsid w:val="000F2A99"/>
    <w:rsid w:val="000F3DAE"/>
    <w:rsid w:val="000F4FEB"/>
    <w:rsid w:val="000F5702"/>
    <w:rsid w:val="000F7B20"/>
    <w:rsid w:val="000F7DAB"/>
    <w:rsid w:val="00102D12"/>
    <w:rsid w:val="0010485B"/>
    <w:rsid w:val="00107A43"/>
    <w:rsid w:val="001125AC"/>
    <w:rsid w:val="00113217"/>
    <w:rsid w:val="00114102"/>
    <w:rsid w:val="00114C40"/>
    <w:rsid w:val="00121F0F"/>
    <w:rsid w:val="00124701"/>
    <w:rsid w:val="00126112"/>
    <w:rsid w:val="0012743B"/>
    <w:rsid w:val="00127A91"/>
    <w:rsid w:val="001306DA"/>
    <w:rsid w:val="00134004"/>
    <w:rsid w:val="00136028"/>
    <w:rsid w:val="00141225"/>
    <w:rsid w:val="00141DEA"/>
    <w:rsid w:val="001424B7"/>
    <w:rsid w:val="001443D3"/>
    <w:rsid w:val="00144F37"/>
    <w:rsid w:val="0014510F"/>
    <w:rsid w:val="001475E5"/>
    <w:rsid w:val="00150131"/>
    <w:rsid w:val="00150950"/>
    <w:rsid w:val="001528C8"/>
    <w:rsid w:val="001531DF"/>
    <w:rsid w:val="0015351C"/>
    <w:rsid w:val="0015441D"/>
    <w:rsid w:val="0015701F"/>
    <w:rsid w:val="001577C7"/>
    <w:rsid w:val="0016024F"/>
    <w:rsid w:val="00161761"/>
    <w:rsid w:val="00163164"/>
    <w:rsid w:val="00165542"/>
    <w:rsid w:val="001675C2"/>
    <w:rsid w:val="00167AAE"/>
    <w:rsid w:val="00171B55"/>
    <w:rsid w:val="001729A5"/>
    <w:rsid w:val="001734FF"/>
    <w:rsid w:val="001736A7"/>
    <w:rsid w:val="00174812"/>
    <w:rsid w:val="00176662"/>
    <w:rsid w:val="00177B26"/>
    <w:rsid w:val="00177CCF"/>
    <w:rsid w:val="00181632"/>
    <w:rsid w:val="00182CF3"/>
    <w:rsid w:val="00183C73"/>
    <w:rsid w:val="00185A25"/>
    <w:rsid w:val="00187A35"/>
    <w:rsid w:val="00187F98"/>
    <w:rsid w:val="00190463"/>
    <w:rsid w:val="00191FDC"/>
    <w:rsid w:val="001924F5"/>
    <w:rsid w:val="00192D8B"/>
    <w:rsid w:val="00193685"/>
    <w:rsid w:val="0019755D"/>
    <w:rsid w:val="00197A9B"/>
    <w:rsid w:val="001A036E"/>
    <w:rsid w:val="001A056B"/>
    <w:rsid w:val="001A2CB8"/>
    <w:rsid w:val="001A2F6A"/>
    <w:rsid w:val="001A57B7"/>
    <w:rsid w:val="001B3AD1"/>
    <w:rsid w:val="001B42F7"/>
    <w:rsid w:val="001B5E58"/>
    <w:rsid w:val="001B690C"/>
    <w:rsid w:val="001B6D4B"/>
    <w:rsid w:val="001B7E5E"/>
    <w:rsid w:val="001C0596"/>
    <w:rsid w:val="001C1981"/>
    <w:rsid w:val="001C3126"/>
    <w:rsid w:val="001C54C8"/>
    <w:rsid w:val="001C7E97"/>
    <w:rsid w:val="001D0ACD"/>
    <w:rsid w:val="001D1B6D"/>
    <w:rsid w:val="001D2027"/>
    <w:rsid w:val="001D299B"/>
    <w:rsid w:val="001D329B"/>
    <w:rsid w:val="001D3BCB"/>
    <w:rsid w:val="001D3D3A"/>
    <w:rsid w:val="001D63B2"/>
    <w:rsid w:val="001D7232"/>
    <w:rsid w:val="001D7769"/>
    <w:rsid w:val="001D7AB3"/>
    <w:rsid w:val="001E1182"/>
    <w:rsid w:val="001E19C9"/>
    <w:rsid w:val="001E42B5"/>
    <w:rsid w:val="001E4476"/>
    <w:rsid w:val="001E4552"/>
    <w:rsid w:val="001E5275"/>
    <w:rsid w:val="001E53FE"/>
    <w:rsid w:val="001E5829"/>
    <w:rsid w:val="001F0264"/>
    <w:rsid w:val="001F1001"/>
    <w:rsid w:val="001F15B4"/>
    <w:rsid w:val="001F2A16"/>
    <w:rsid w:val="001F330E"/>
    <w:rsid w:val="001F3458"/>
    <w:rsid w:val="001F351E"/>
    <w:rsid w:val="001F5C7A"/>
    <w:rsid w:val="00200001"/>
    <w:rsid w:val="00201269"/>
    <w:rsid w:val="00201EEC"/>
    <w:rsid w:val="00206395"/>
    <w:rsid w:val="002101A6"/>
    <w:rsid w:val="00210628"/>
    <w:rsid w:val="00213384"/>
    <w:rsid w:val="00214A7A"/>
    <w:rsid w:val="00216822"/>
    <w:rsid w:val="002169BF"/>
    <w:rsid w:val="002209FA"/>
    <w:rsid w:val="0022461B"/>
    <w:rsid w:val="00224E13"/>
    <w:rsid w:val="0022663F"/>
    <w:rsid w:val="00226E93"/>
    <w:rsid w:val="002277A5"/>
    <w:rsid w:val="00227D34"/>
    <w:rsid w:val="00230595"/>
    <w:rsid w:val="00230633"/>
    <w:rsid w:val="002318B0"/>
    <w:rsid w:val="00231A4A"/>
    <w:rsid w:val="00234AB0"/>
    <w:rsid w:val="002352D9"/>
    <w:rsid w:val="0023743A"/>
    <w:rsid w:val="00240EE1"/>
    <w:rsid w:val="002416D0"/>
    <w:rsid w:val="00242446"/>
    <w:rsid w:val="00242948"/>
    <w:rsid w:val="00247782"/>
    <w:rsid w:val="00247A36"/>
    <w:rsid w:val="00247C3C"/>
    <w:rsid w:val="00250940"/>
    <w:rsid w:val="00263BDE"/>
    <w:rsid w:val="00270443"/>
    <w:rsid w:val="00271313"/>
    <w:rsid w:val="00271AD6"/>
    <w:rsid w:val="00272C59"/>
    <w:rsid w:val="0027549B"/>
    <w:rsid w:val="00275F15"/>
    <w:rsid w:val="0027601E"/>
    <w:rsid w:val="00276840"/>
    <w:rsid w:val="00276BB6"/>
    <w:rsid w:val="002808B4"/>
    <w:rsid w:val="00281064"/>
    <w:rsid w:val="00282553"/>
    <w:rsid w:val="002831A1"/>
    <w:rsid w:val="00283ED1"/>
    <w:rsid w:val="0028448E"/>
    <w:rsid w:val="002876F0"/>
    <w:rsid w:val="002903A4"/>
    <w:rsid w:val="002964EB"/>
    <w:rsid w:val="002A002A"/>
    <w:rsid w:val="002A162F"/>
    <w:rsid w:val="002A33F2"/>
    <w:rsid w:val="002A423D"/>
    <w:rsid w:val="002A666B"/>
    <w:rsid w:val="002B24F1"/>
    <w:rsid w:val="002B4F35"/>
    <w:rsid w:val="002B6A93"/>
    <w:rsid w:val="002B6B4F"/>
    <w:rsid w:val="002B6E3A"/>
    <w:rsid w:val="002B72C0"/>
    <w:rsid w:val="002C000F"/>
    <w:rsid w:val="002C104D"/>
    <w:rsid w:val="002C1904"/>
    <w:rsid w:val="002C1C25"/>
    <w:rsid w:val="002C23EC"/>
    <w:rsid w:val="002C2A25"/>
    <w:rsid w:val="002C2B5B"/>
    <w:rsid w:val="002C356E"/>
    <w:rsid w:val="002C3C02"/>
    <w:rsid w:val="002C4D51"/>
    <w:rsid w:val="002C52BB"/>
    <w:rsid w:val="002D1927"/>
    <w:rsid w:val="002D4842"/>
    <w:rsid w:val="002D623F"/>
    <w:rsid w:val="002E5C58"/>
    <w:rsid w:val="002E7053"/>
    <w:rsid w:val="002E7DC5"/>
    <w:rsid w:val="002F1A09"/>
    <w:rsid w:val="002F3484"/>
    <w:rsid w:val="002F3910"/>
    <w:rsid w:val="002F7F36"/>
    <w:rsid w:val="00305E67"/>
    <w:rsid w:val="00310983"/>
    <w:rsid w:val="00310A31"/>
    <w:rsid w:val="00311769"/>
    <w:rsid w:val="00311B13"/>
    <w:rsid w:val="003124E2"/>
    <w:rsid w:val="00320750"/>
    <w:rsid w:val="003226B1"/>
    <w:rsid w:val="00330B68"/>
    <w:rsid w:val="00330C16"/>
    <w:rsid w:val="00332CBB"/>
    <w:rsid w:val="00332F79"/>
    <w:rsid w:val="00335ED7"/>
    <w:rsid w:val="00336090"/>
    <w:rsid w:val="00341113"/>
    <w:rsid w:val="003429B7"/>
    <w:rsid w:val="00343E0B"/>
    <w:rsid w:val="003441B9"/>
    <w:rsid w:val="0034498C"/>
    <w:rsid w:val="0034526A"/>
    <w:rsid w:val="00347AA9"/>
    <w:rsid w:val="003529C9"/>
    <w:rsid w:val="00353D16"/>
    <w:rsid w:val="00354388"/>
    <w:rsid w:val="00354A7E"/>
    <w:rsid w:val="00354E9C"/>
    <w:rsid w:val="00356441"/>
    <w:rsid w:val="00357C36"/>
    <w:rsid w:val="003608EC"/>
    <w:rsid w:val="00363C4F"/>
    <w:rsid w:val="00364506"/>
    <w:rsid w:val="00371059"/>
    <w:rsid w:val="00375832"/>
    <w:rsid w:val="00375B19"/>
    <w:rsid w:val="0037628C"/>
    <w:rsid w:val="0037686A"/>
    <w:rsid w:val="0037753A"/>
    <w:rsid w:val="00377CDE"/>
    <w:rsid w:val="00381413"/>
    <w:rsid w:val="00384A68"/>
    <w:rsid w:val="00384A75"/>
    <w:rsid w:val="0038505A"/>
    <w:rsid w:val="00386CD2"/>
    <w:rsid w:val="00390ACA"/>
    <w:rsid w:val="00392D27"/>
    <w:rsid w:val="00393157"/>
    <w:rsid w:val="00393A8F"/>
    <w:rsid w:val="00394A41"/>
    <w:rsid w:val="003962F2"/>
    <w:rsid w:val="00397FF9"/>
    <w:rsid w:val="003A0A7F"/>
    <w:rsid w:val="003A1262"/>
    <w:rsid w:val="003A1824"/>
    <w:rsid w:val="003A1BB8"/>
    <w:rsid w:val="003A3683"/>
    <w:rsid w:val="003A4A24"/>
    <w:rsid w:val="003B0867"/>
    <w:rsid w:val="003B20A8"/>
    <w:rsid w:val="003B3604"/>
    <w:rsid w:val="003B4B55"/>
    <w:rsid w:val="003B5A64"/>
    <w:rsid w:val="003B5EE7"/>
    <w:rsid w:val="003B6C20"/>
    <w:rsid w:val="003B6C23"/>
    <w:rsid w:val="003C0873"/>
    <w:rsid w:val="003C2680"/>
    <w:rsid w:val="003C3E4D"/>
    <w:rsid w:val="003C7CF8"/>
    <w:rsid w:val="003C7E63"/>
    <w:rsid w:val="003C7FDC"/>
    <w:rsid w:val="003D13E5"/>
    <w:rsid w:val="003D53B8"/>
    <w:rsid w:val="003D63D2"/>
    <w:rsid w:val="003E587B"/>
    <w:rsid w:val="003E5F61"/>
    <w:rsid w:val="003F1E50"/>
    <w:rsid w:val="003F2191"/>
    <w:rsid w:val="003F2408"/>
    <w:rsid w:val="003F30BE"/>
    <w:rsid w:val="003F3232"/>
    <w:rsid w:val="003F501F"/>
    <w:rsid w:val="003F7DD6"/>
    <w:rsid w:val="00404D58"/>
    <w:rsid w:val="00405C4E"/>
    <w:rsid w:val="00407B98"/>
    <w:rsid w:val="0041040A"/>
    <w:rsid w:val="00410929"/>
    <w:rsid w:val="004158EE"/>
    <w:rsid w:val="00421C73"/>
    <w:rsid w:val="00422459"/>
    <w:rsid w:val="0042395D"/>
    <w:rsid w:val="00423C6C"/>
    <w:rsid w:val="004256E7"/>
    <w:rsid w:val="00426765"/>
    <w:rsid w:val="00431B7B"/>
    <w:rsid w:val="004323D2"/>
    <w:rsid w:val="004327CC"/>
    <w:rsid w:val="00434F81"/>
    <w:rsid w:val="00435277"/>
    <w:rsid w:val="00435798"/>
    <w:rsid w:val="0043635D"/>
    <w:rsid w:val="00445377"/>
    <w:rsid w:val="00447BBB"/>
    <w:rsid w:val="00450326"/>
    <w:rsid w:val="0045036B"/>
    <w:rsid w:val="00450F4A"/>
    <w:rsid w:val="00451003"/>
    <w:rsid w:val="0045271F"/>
    <w:rsid w:val="004556B2"/>
    <w:rsid w:val="004559F8"/>
    <w:rsid w:val="00457A32"/>
    <w:rsid w:val="00461AFA"/>
    <w:rsid w:val="00467271"/>
    <w:rsid w:val="0046739D"/>
    <w:rsid w:val="00467BC5"/>
    <w:rsid w:val="00472FF9"/>
    <w:rsid w:val="00475A13"/>
    <w:rsid w:val="0047603E"/>
    <w:rsid w:val="004769A7"/>
    <w:rsid w:val="0047718A"/>
    <w:rsid w:val="0048056F"/>
    <w:rsid w:val="0048221F"/>
    <w:rsid w:val="0048226E"/>
    <w:rsid w:val="0048515E"/>
    <w:rsid w:val="00485619"/>
    <w:rsid w:val="004865F7"/>
    <w:rsid w:val="00486C3A"/>
    <w:rsid w:val="004912CA"/>
    <w:rsid w:val="00494182"/>
    <w:rsid w:val="00494637"/>
    <w:rsid w:val="004A0A84"/>
    <w:rsid w:val="004A21F4"/>
    <w:rsid w:val="004B2CDA"/>
    <w:rsid w:val="004C013F"/>
    <w:rsid w:val="004C1C08"/>
    <w:rsid w:val="004C4E26"/>
    <w:rsid w:val="004C4FD2"/>
    <w:rsid w:val="004C5228"/>
    <w:rsid w:val="004C6080"/>
    <w:rsid w:val="004C6321"/>
    <w:rsid w:val="004C66B4"/>
    <w:rsid w:val="004C696E"/>
    <w:rsid w:val="004C6E7C"/>
    <w:rsid w:val="004C7783"/>
    <w:rsid w:val="004D1183"/>
    <w:rsid w:val="004D25C4"/>
    <w:rsid w:val="004D6F79"/>
    <w:rsid w:val="004D7FCE"/>
    <w:rsid w:val="004E0EC1"/>
    <w:rsid w:val="004E2E0C"/>
    <w:rsid w:val="004E3B52"/>
    <w:rsid w:val="004E4875"/>
    <w:rsid w:val="004E62CE"/>
    <w:rsid w:val="004E6753"/>
    <w:rsid w:val="004F1205"/>
    <w:rsid w:val="004F2E82"/>
    <w:rsid w:val="004F3DDA"/>
    <w:rsid w:val="004F51EC"/>
    <w:rsid w:val="00500B48"/>
    <w:rsid w:val="00503342"/>
    <w:rsid w:val="00503471"/>
    <w:rsid w:val="00504112"/>
    <w:rsid w:val="00506A56"/>
    <w:rsid w:val="00507D4E"/>
    <w:rsid w:val="0051131A"/>
    <w:rsid w:val="005133CD"/>
    <w:rsid w:val="00513A55"/>
    <w:rsid w:val="005160D9"/>
    <w:rsid w:val="00521783"/>
    <w:rsid w:val="00522772"/>
    <w:rsid w:val="0052367E"/>
    <w:rsid w:val="00524FCC"/>
    <w:rsid w:val="005259C2"/>
    <w:rsid w:val="00526391"/>
    <w:rsid w:val="00530144"/>
    <w:rsid w:val="005301B0"/>
    <w:rsid w:val="00534379"/>
    <w:rsid w:val="005368D3"/>
    <w:rsid w:val="00536A49"/>
    <w:rsid w:val="00537703"/>
    <w:rsid w:val="00537F21"/>
    <w:rsid w:val="005414EA"/>
    <w:rsid w:val="0054507D"/>
    <w:rsid w:val="005502E7"/>
    <w:rsid w:val="00551805"/>
    <w:rsid w:val="00556333"/>
    <w:rsid w:val="00556996"/>
    <w:rsid w:val="00562DB5"/>
    <w:rsid w:val="00563782"/>
    <w:rsid w:val="005645C8"/>
    <w:rsid w:val="005719EF"/>
    <w:rsid w:val="005720BE"/>
    <w:rsid w:val="005735DC"/>
    <w:rsid w:val="005736D0"/>
    <w:rsid w:val="00574902"/>
    <w:rsid w:val="0057612B"/>
    <w:rsid w:val="00580E21"/>
    <w:rsid w:val="00582501"/>
    <w:rsid w:val="00584EA6"/>
    <w:rsid w:val="00584EC4"/>
    <w:rsid w:val="00584FF1"/>
    <w:rsid w:val="005858EF"/>
    <w:rsid w:val="00590684"/>
    <w:rsid w:val="005A10E4"/>
    <w:rsid w:val="005A2CB2"/>
    <w:rsid w:val="005A3A62"/>
    <w:rsid w:val="005A5205"/>
    <w:rsid w:val="005A570A"/>
    <w:rsid w:val="005B0766"/>
    <w:rsid w:val="005B0C79"/>
    <w:rsid w:val="005B16AD"/>
    <w:rsid w:val="005B2BFA"/>
    <w:rsid w:val="005B2E89"/>
    <w:rsid w:val="005B2EB6"/>
    <w:rsid w:val="005B321F"/>
    <w:rsid w:val="005B3F71"/>
    <w:rsid w:val="005B538B"/>
    <w:rsid w:val="005B65C6"/>
    <w:rsid w:val="005B65CA"/>
    <w:rsid w:val="005B7479"/>
    <w:rsid w:val="005B772D"/>
    <w:rsid w:val="005C0E73"/>
    <w:rsid w:val="005C1013"/>
    <w:rsid w:val="005C3DA8"/>
    <w:rsid w:val="005C4BCE"/>
    <w:rsid w:val="005C61CF"/>
    <w:rsid w:val="005C6DDD"/>
    <w:rsid w:val="005D0D3D"/>
    <w:rsid w:val="005D186F"/>
    <w:rsid w:val="005D3923"/>
    <w:rsid w:val="005D4202"/>
    <w:rsid w:val="005D762D"/>
    <w:rsid w:val="005E2E92"/>
    <w:rsid w:val="005E2EE9"/>
    <w:rsid w:val="005E45E5"/>
    <w:rsid w:val="005E4799"/>
    <w:rsid w:val="005E712A"/>
    <w:rsid w:val="005E7423"/>
    <w:rsid w:val="005F2F97"/>
    <w:rsid w:val="005F317B"/>
    <w:rsid w:val="005F420E"/>
    <w:rsid w:val="00602421"/>
    <w:rsid w:val="0060289C"/>
    <w:rsid w:val="00603A14"/>
    <w:rsid w:val="00605DE0"/>
    <w:rsid w:val="0060689B"/>
    <w:rsid w:val="006103C2"/>
    <w:rsid w:val="00610779"/>
    <w:rsid w:val="006114B6"/>
    <w:rsid w:val="006121F2"/>
    <w:rsid w:val="0061638E"/>
    <w:rsid w:val="00623FA0"/>
    <w:rsid w:val="006248D6"/>
    <w:rsid w:val="006304CF"/>
    <w:rsid w:val="0063145B"/>
    <w:rsid w:val="00631EEA"/>
    <w:rsid w:val="006326CC"/>
    <w:rsid w:val="00632C07"/>
    <w:rsid w:val="00632DBA"/>
    <w:rsid w:val="00634604"/>
    <w:rsid w:val="00635D7F"/>
    <w:rsid w:val="00635E71"/>
    <w:rsid w:val="006407BE"/>
    <w:rsid w:val="00640CC5"/>
    <w:rsid w:val="00642173"/>
    <w:rsid w:val="006426AE"/>
    <w:rsid w:val="00643448"/>
    <w:rsid w:val="00643945"/>
    <w:rsid w:val="00644E21"/>
    <w:rsid w:val="00645147"/>
    <w:rsid w:val="006515F1"/>
    <w:rsid w:val="006540BF"/>
    <w:rsid w:val="00654570"/>
    <w:rsid w:val="00656B5D"/>
    <w:rsid w:val="006608F9"/>
    <w:rsid w:val="00661770"/>
    <w:rsid w:val="00661AFA"/>
    <w:rsid w:val="00661FA0"/>
    <w:rsid w:val="00663651"/>
    <w:rsid w:val="006649F0"/>
    <w:rsid w:val="006650F4"/>
    <w:rsid w:val="00665A36"/>
    <w:rsid w:val="00666A05"/>
    <w:rsid w:val="0067143E"/>
    <w:rsid w:val="00671C74"/>
    <w:rsid w:val="00673D61"/>
    <w:rsid w:val="00673ED1"/>
    <w:rsid w:val="00675207"/>
    <w:rsid w:val="00675461"/>
    <w:rsid w:val="0067620E"/>
    <w:rsid w:val="00677A42"/>
    <w:rsid w:val="00677D7E"/>
    <w:rsid w:val="006860B1"/>
    <w:rsid w:val="006867CC"/>
    <w:rsid w:val="00686FBA"/>
    <w:rsid w:val="006914F0"/>
    <w:rsid w:val="00691B17"/>
    <w:rsid w:val="006944E7"/>
    <w:rsid w:val="006956C2"/>
    <w:rsid w:val="00696F46"/>
    <w:rsid w:val="0069787F"/>
    <w:rsid w:val="006A008C"/>
    <w:rsid w:val="006A0E9E"/>
    <w:rsid w:val="006A55C6"/>
    <w:rsid w:val="006B1995"/>
    <w:rsid w:val="006B2260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6D87"/>
    <w:rsid w:val="006C7E47"/>
    <w:rsid w:val="006D000E"/>
    <w:rsid w:val="006D3AA9"/>
    <w:rsid w:val="006D416F"/>
    <w:rsid w:val="006D6156"/>
    <w:rsid w:val="006D63A8"/>
    <w:rsid w:val="006D648D"/>
    <w:rsid w:val="006E0727"/>
    <w:rsid w:val="006E28CD"/>
    <w:rsid w:val="006E2EB1"/>
    <w:rsid w:val="006E3813"/>
    <w:rsid w:val="006E4806"/>
    <w:rsid w:val="006E5DF3"/>
    <w:rsid w:val="006E63EC"/>
    <w:rsid w:val="006E7808"/>
    <w:rsid w:val="006E7F0E"/>
    <w:rsid w:val="006F08D5"/>
    <w:rsid w:val="006F1838"/>
    <w:rsid w:val="006F2624"/>
    <w:rsid w:val="006F3D99"/>
    <w:rsid w:val="006F7397"/>
    <w:rsid w:val="006F7496"/>
    <w:rsid w:val="006F75C9"/>
    <w:rsid w:val="006F75F2"/>
    <w:rsid w:val="00700162"/>
    <w:rsid w:val="00700498"/>
    <w:rsid w:val="00702F42"/>
    <w:rsid w:val="0070478B"/>
    <w:rsid w:val="0070563A"/>
    <w:rsid w:val="007056EE"/>
    <w:rsid w:val="0070612A"/>
    <w:rsid w:val="0071055F"/>
    <w:rsid w:val="00710697"/>
    <w:rsid w:val="00713F88"/>
    <w:rsid w:val="007141F4"/>
    <w:rsid w:val="007152DA"/>
    <w:rsid w:val="007166DA"/>
    <w:rsid w:val="00716D73"/>
    <w:rsid w:val="007210BC"/>
    <w:rsid w:val="007232C2"/>
    <w:rsid w:val="0072352D"/>
    <w:rsid w:val="00723A5F"/>
    <w:rsid w:val="00724EF7"/>
    <w:rsid w:val="0072620B"/>
    <w:rsid w:val="007318E4"/>
    <w:rsid w:val="007342B5"/>
    <w:rsid w:val="007352A6"/>
    <w:rsid w:val="00735F16"/>
    <w:rsid w:val="00735FC9"/>
    <w:rsid w:val="00737156"/>
    <w:rsid w:val="0074012A"/>
    <w:rsid w:val="007402F8"/>
    <w:rsid w:val="00741D6A"/>
    <w:rsid w:val="00745528"/>
    <w:rsid w:val="00753778"/>
    <w:rsid w:val="0075442D"/>
    <w:rsid w:val="00754930"/>
    <w:rsid w:val="00756A79"/>
    <w:rsid w:val="00762CDD"/>
    <w:rsid w:val="0076587F"/>
    <w:rsid w:val="00766C10"/>
    <w:rsid w:val="0076768A"/>
    <w:rsid w:val="00767C78"/>
    <w:rsid w:val="007714F5"/>
    <w:rsid w:val="007760FF"/>
    <w:rsid w:val="00776765"/>
    <w:rsid w:val="00776777"/>
    <w:rsid w:val="00781384"/>
    <w:rsid w:val="00784516"/>
    <w:rsid w:val="00784A16"/>
    <w:rsid w:val="00790302"/>
    <w:rsid w:val="00792098"/>
    <w:rsid w:val="00792363"/>
    <w:rsid w:val="0079297E"/>
    <w:rsid w:val="0079414C"/>
    <w:rsid w:val="00795984"/>
    <w:rsid w:val="007A1FCF"/>
    <w:rsid w:val="007A4EFA"/>
    <w:rsid w:val="007A6260"/>
    <w:rsid w:val="007B35C4"/>
    <w:rsid w:val="007B5717"/>
    <w:rsid w:val="007B5802"/>
    <w:rsid w:val="007B5FD2"/>
    <w:rsid w:val="007B7A5B"/>
    <w:rsid w:val="007C493E"/>
    <w:rsid w:val="007C6134"/>
    <w:rsid w:val="007D2491"/>
    <w:rsid w:val="007D35F7"/>
    <w:rsid w:val="007E08FE"/>
    <w:rsid w:val="007E138C"/>
    <w:rsid w:val="007E13F4"/>
    <w:rsid w:val="007E2319"/>
    <w:rsid w:val="007E48D0"/>
    <w:rsid w:val="007E509B"/>
    <w:rsid w:val="007E5862"/>
    <w:rsid w:val="007E5A09"/>
    <w:rsid w:val="007E7EB8"/>
    <w:rsid w:val="007F0E6A"/>
    <w:rsid w:val="007F4BFD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578"/>
    <w:rsid w:val="008128A8"/>
    <w:rsid w:val="00812AB6"/>
    <w:rsid w:val="00812AFB"/>
    <w:rsid w:val="00813028"/>
    <w:rsid w:val="008143AB"/>
    <w:rsid w:val="0081492A"/>
    <w:rsid w:val="00814E1F"/>
    <w:rsid w:val="00815880"/>
    <w:rsid w:val="0082152F"/>
    <w:rsid w:val="00821916"/>
    <w:rsid w:val="00821F67"/>
    <w:rsid w:val="00822FB3"/>
    <w:rsid w:val="00824BA1"/>
    <w:rsid w:val="0082573F"/>
    <w:rsid w:val="008271EF"/>
    <w:rsid w:val="00831D8E"/>
    <w:rsid w:val="00833232"/>
    <w:rsid w:val="00834B75"/>
    <w:rsid w:val="00836713"/>
    <w:rsid w:val="008368EE"/>
    <w:rsid w:val="00844459"/>
    <w:rsid w:val="008457C5"/>
    <w:rsid w:val="00845F1F"/>
    <w:rsid w:val="008475C3"/>
    <w:rsid w:val="0084769F"/>
    <w:rsid w:val="00850738"/>
    <w:rsid w:val="00852434"/>
    <w:rsid w:val="0085269F"/>
    <w:rsid w:val="008526C5"/>
    <w:rsid w:val="00852F17"/>
    <w:rsid w:val="00855E74"/>
    <w:rsid w:val="008560C5"/>
    <w:rsid w:val="00857709"/>
    <w:rsid w:val="008602B2"/>
    <w:rsid w:val="008613A3"/>
    <w:rsid w:val="008649D1"/>
    <w:rsid w:val="00865A70"/>
    <w:rsid w:val="00865CFD"/>
    <w:rsid w:val="0087010C"/>
    <w:rsid w:val="0087165C"/>
    <w:rsid w:val="00874047"/>
    <w:rsid w:val="00875016"/>
    <w:rsid w:val="0087565E"/>
    <w:rsid w:val="0087663A"/>
    <w:rsid w:val="008814F6"/>
    <w:rsid w:val="00881598"/>
    <w:rsid w:val="00882EC2"/>
    <w:rsid w:val="00884682"/>
    <w:rsid w:val="008851E7"/>
    <w:rsid w:val="0088594A"/>
    <w:rsid w:val="008859F1"/>
    <w:rsid w:val="00886016"/>
    <w:rsid w:val="008861EA"/>
    <w:rsid w:val="008875F9"/>
    <w:rsid w:val="00890A42"/>
    <w:rsid w:val="00890CAA"/>
    <w:rsid w:val="008926D2"/>
    <w:rsid w:val="00893E9C"/>
    <w:rsid w:val="008945C2"/>
    <w:rsid w:val="0089536C"/>
    <w:rsid w:val="008959AE"/>
    <w:rsid w:val="008A0687"/>
    <w:rsid w:val="008A0899"/>
    <w:rsid w:val="008A0B8C"/>
    <w:rsid w:val="008A0F09"/>
    <w:rsid w:val="008A1E09"/>
    <w:rsid w:val="008A6EBD"/>
    <w:rsid w:val="008A786E"/>
    <w:rsid w:val="008B0185"/>
    <w:rsid w:val="008B3975"/>
    <w:rsid w:val="008B5C92"/>
    <w:rsid w:val="008C111A"/>
    <w:rsid w:val="008C2AF2"/>
    <w:rsid w:val="008C3C42"/>
    <w:rsid w:val="008C6B0A"/>
    <w:rsid w:val="008D00E3"/>
    <w:rsid w:val="008D169D"/>
    <w:rsid w:val="008D24F5"/>
    <w:rsid w:val="008D3DC2"/>
    <w:rsid w:val="008D5357"/>
    <w:rsid w:val="008D7301"/>
    <w:rsid w:val="008D7379"/>
    <w:rsid w:val="008E21F2"/>
    <w:rsid w:val="008E4BB6"/>
    <w:rsid w:val="008E7C9E"/>
    <w:rsid w:val="008F2833"/>
    <w:rsid w:val="008F30FA"/>
    <w:rsid w:val="008F36A0"/>
    <w:rsid w:val="008F422C"/>
    <w:rsid w:val="008F5028"/>
    <w:rsid w:val="008F6678"/>
    <w:rsid w:val="00902FA6"/>
    <w:rsid w:val="00904122"/>
    <w:rsid w:val="009046D9"/>
    <w:rsid w:val="00906896"/>
    <w:rsid w:val="009072B6"/>
    <w:rsid w:val="00907C96"/>
    <w:rsid w:val="0091076F"/>
    <w:rsid w:val="009107DC"/>
    <w:rsid w:val="009109EB"/>
    <w:rsid w:val="009114A9"/>
    <w:rsid w:val="00911FE5"/>
    <w:rsid w:val="00912691"/>
    <w:rsid w:val="0091687A"/>
    <w:rsid w:val="00916B70"/>
    <w:rsid w:val="00916CAC"/>
    <w:rsid w:val="009209DC"/>
    <w:rsid w:val="00922678"/>
    <w:rsid w:val="009230A6"/>
    <w:rsid w:val="009231C0"/>
    <w:rsid w:val="0092579E"/>
    <w:rsid w:val="00925CCF"/>
    <w:rsid w:val="00931173"/>
    <w:rsid w:val="00931852"/>
    <w:rsid w:val="00932C58"/>
    <w:rsid w:val="00933778"/>
    <w:rsid w:val="00935ED0"/>
    <w:rsid w:val="00935F77"/>
    <w:rsid w:val="0093768E"/>
    <w:rsid w:val="00941878"/>
    <w:rsid w:val="00941E1E"/>
    <w:rsid w:val="00942C85"/>
    <w:rsid w:val="00943068"/>
    <w:rsid w:val="009450A5"/>
    <w:rsid w:val="00947ED2"/>
    <w:rsid w:val="009507A4"/>
    <w:rsid w:val="00951D15"/>
    <w:rsid w:val="00953D7A"/>
    <w:rsid w:val="00955471"/>
    <w:rsid w:val="00955946"/>
    <w:rsid w:val="00955CA0"/>
    <w:rsid w:val="009604AA"/>
    <w:rsid w:val="00960AB2"/>
    <w:rsid w:val="00961E27"/>
    <w:rsid w:val="00966095"/>
    <w:rsid w:val="009663C6"/>
    <w:rsid w:val="0097042A"/>
    <w:rsid w:val="00970D9B"/>
    <w:rsid w:val="009714DB"/>
    <w:rsid w:val="00972166"/>
    <w:rsid w:val="009727EF"/>
    <w:rsid w:val="00972AD3"/>
    <w:rsid w:val="00972C2B"/>
    <w:rsid w:val="00974C3D"/>
    <w:rsid w:val="009767AD"/>
    <w:rsid w:val="009775EE"/>
    <w:rsid w:val="00981CD5"/>
    <w:rsid w:val="00983637"/>
    <w:rsid w:val="00984CD8"/>
    <w:rsid w:val="00985461"/>
    <w:rsid w:val="00987120"/>
    <w:rsid w:val="0099160A"/>
    <w:rsid w:val="00991628"/>
    <w:rsid w:val="00992FDD"/>
    <w:rsid w:val="00994B72"/>
    <w:rsid w:val="009A23B6"/>
    <w:rsid w:val="009A260F"/>
    <w:rsid w:val="009B5177"/>
    <w:rsid w:val="009B56C9"/>
    <w:rsid w:val="009B61EB"/>
    <w:rsid w:val="009B6B63"/>
    <w:rsid w:val="009B7BA4"/>
    <w:rsid w:val="009C0453"/>
    <w:rsid w:val="009C09D2"/>
    <w:rsid w:val="009C2785"/>
    <w:rsid w:val="009C3186"/>
    <w:rsid w:val="009C37AE"/>
    <w:rsid w:val="009C7CC8"/>
    <w:rsid w:val="009D325A"/>
    <w:rsid w:val="009D487E"/>
    <w:rsid w:val="009D5AC9"/>
    <w:rsid w:val="009D7B61"/>
    <w:rsid w:val="009E44FC"/>
    <w:rsid w:val="009E4725"/>
    <w:rsid w:val="009F1BD7"/>
    <w:rsid w:val="009F2E41"/>
    <w:rsid w:val="009F2EFF"/>
    <w:rsid w:val="009F5188"/>
    <w:rsid w:val="009F7F85"/>
    <w:rsid w:val="00A03268"/>
    <w:rsid w:val="00A048E0"/>
    <w:rsid w:val="00A05850"/>
    <w:rsid w:val="00A05BDF"/>
    <w:rsid w:val="00A05D48"/>
    <w:rsid w:val="00A06359"/>
    <w:rsid w:val="00A070B9"/>
    <w:rsid w:val="00A07A5E"/>
    <w:rsid w:val="00A1031A"/>
    <w:rsid w:val="00A108A9"/>
    <w:rsid w:val="00A137C9"/>
    <w:rsid w:val="00A178E0"/>
    <w:rsid w:val="00A23E9A"/>
    <w:rsid w:val="00A23ED6"/>
    <w:rsid w:val="00A24A3D"/>
    <w:rsid w:val="00A24D8D"/>
    <w:rsid w:val="00A25C2D"/>
    <w:rsid w:val="00A277F9"/>
    <w:rsid w:val="00A2792D"/>
    <w:rsid w:val="00A303A6"/>
    <w:rsid w:val="00A31884"/>
    <w:rsid w:val="00A35894"/>
    <w:rsid w:val="00A36C47"/>
    <w:rsid w:val="00A37FCC"/>
    <w:rsid w:val="00A42FCA"/>
    <w:rsid w:val="00A45D03"/>
    <w:rsid w:val="00A46632"/>
    <w:rsid w:val="00A4673A"/>
    <w:rsid w:val="00A46E6E"/>
    <w:rsid w:val="00A47083"/>
    <w:rsid w:val="00A4735A"/>
    <w:rsid w:val="00A4754D"/>
    <w:rsid w:val="00A511DF"/>
    <w:rsid w:val="00A527FE"/>
    <w:rsid w:val="00A5317D"/>
    <w:rsid w:val="00A53F6B"/>
    <w:rsid w:val="00A54632"/>
    <w:rsid w:val="00A55D91"/>
    <w:rsid w:val="00A56B6E"/>
    <w:rsid w:val="00A573B3"/>
    <w:rsid w:val="00A627C5"/>
    <w:rsid w:val="00A642DC"/>
    <w:rsid w:val="00A644C3"/>
    <w:rsid w:val="00A65CD9"/>
    <w:rsid w:val="00A6614D"/>
    <w:rsid w:val="00A66DD7"/>
    <w:rsid w:val="00A71639"/>
    <w:rsid w:val="00A71749"/>
    <w:rsid w:val="00A7225B"/>
    <w:rsid w:val="00A74FAB"/>
    <w:rsid w:val="00A75333"/>
    <w:rsid w:val="00A758BC"/>
    <w:rsid w:val="00A76ED8"/>
    <w:rsid w:val="00A83175"/>
    <w:rsid w:val="00A84839"/>
    <w:rsid w:val="00A84C39"/>
    <w:rsid w:val="00A85923"/>
    <w:rsid w:val="00A871C3"/>
    <w:rsid w:val="00A875B4"/>
    <w:rsid w:val="00A901E2"/>
    <w:rsid w:val="00A90A9C"/>
    <w:rsid w:val="00A90CAB"/>
    <w:rsid w:val="00A91AE4"/>
    <w:rsid w:val="00A91BF8"/>
    <w:rsid w:val="00A9251D"/>
    <w:rsid w:val="00A93B75"/>
    <w:rsid w:val="00A9410C"/>
    <w:rsid w:val="00A94E6B"/>
    <w:rsid w:val="00AA052A"/>
    <w:rsid w:val="00AA1156"/>
    <w:rsid w:val="00AA1AB6"/>
    <w:rsid w:val="00AA3111"/>
    <w:rsid w:val="00AA6685"/>
    <w:rsid w:val="00AB099A"/>
    <w:rsid w:val="00AB200A"/>
    <w:rsid w:val="00AB2D8A"/>
    <w:rsid w:val="00AB3E5B"/>
    <w:rsid w:val="00AB451D"/>
    <w:rsid w:val="00AB4AB6"/>
    <w:rsid w:val="00AB4B93"/>
    <w:rsid w:val="00AB56F9"/>
    <w:rsid w:val="00AB5FDF"/>
    <w:rsid w:val="00AB7399"/>
    <w:rsid w:val="00AC27EA"/>
    <w:rsid w:val="00AC33B6"/>
    <w:rsid w:val="00AC4D8E"/>
    <w:rsid w:val="00AC75F3"/>
    <w:rsid w:val="00AC7AE1"/>
    <w:rsid w:val="00AD0411"/>
    <w:rsid w:val="00AD0EDC"/>
    <w:rsid w:val="00AD1EF3"/>
    <w:rsid w:val="00AD1FEE"/>
    <w:rsid w:val="00AD51B8"/>
    <w:rsid w:val="00AD628C"/>
    <w:rsid w:val="00AD678D"/>
    <w:rsid w:val="00AE0544"/>
    <w:rsid w:val="00AE1395"/>
    <w:rsid w:val="00AE14DD"/>
    <w:rsid w:val="00AE15B5"/>
    <w:rsid w:val="00AE175D"/>
    <w:rsid w:val="00AE5930"/>
    <w:rsid w:val="00AE6E67"/>
    <w:rsid w:val="00AF1181"/>
    <w:rsid w:val="00AF3A63"/>
    <w:rsid w:val="00AF3DD3"/>
    <w:rsid w:val="00B0155B"/>
    <w:rsid w:val="00B04108"/>
    <w:rsid w:val="00B04A1B"/>
    <w:rsid w:val="00B04ADE"/>
    <w:rsid w:val="00B051EE"/>
    <w:rsid w:val="00B06040"/>
    <w:rsid w:val="00B06834"/>
    <w:rsid w:val="00B06B34"/>
    <w:rsid w:val="00B06F66"/>
    <w:rsid w:val="00B07BC8"/>
    <w:rsid w:val="00B1065D"/>
    <w:rsid w:val="00B128F1"/>
    <w:rsid w:val="00B12A0F"/>
    <w:rsid w:val="00B1642E"/>
    <w:rsid w:val="00B172B6"/>
    <w:rsid w:val="00B1750A"/>
    <w:rsid w:val="00B1756E"/>
    <w:rsid w:val="00B17DF6"/>
    <w:rsid w:val="00B21857"/>
    <w:rsid w:val="00B23CA6"/>
    <w:rsid w:val="00B23E62"/>
    <w:rsid w:val="00B27B22"/>
    <w:rsid w:val="00B344E8"/>
    <w:rsid w:val="00B3528C"/>
    <w:rsid w:val="00B3565D"/>
    <w:rsid w:val="00B40223"/>
    <w:rsid w:val="00B40855"/>
    <w:rsid w:val="00B40CA4"/>
    <w:rsid w:val="00B41B46"/>
    <w:rsid w:val="00B42BC4"/>
    <w:rsid w:val="00B44F19"/>
    <w:rsid w:val="00B4681C"/>
    <w:rsid w:val="00B46B61"/>
    <w:rsid w:val="00B47E6C"/>
    <w:rsid w:val="00B5031F"/>
    <w:rsid w:val="00B50FE3"/>
    <w:rsid w:val="00B5194C"/>
    <w:rsid w:val="00B523CC"/>
    <w:rsid w:val="00B52CF5"/>
    <w:rsid w:val="00B53AD4"/>
    <w:rsid w:val="00B55C4B"/>
    <w:rsid w:val="00B5720D"/>
    <w:rsid w:val="00B6017A"/>
    <w:rsid w:val="00B6330D"/>
    <w:rsid w:val="00B67CAA"/>
    <w:rsid w:val="00B72D8D"/>
    <w:rsid w:val="00B73030"/>
    <w:rsid w:val="00B73D7F"/>
    <w:rsid w:val="00B76F12"/>
    <w:rsid w:val="00B77FEA"/>
    <w:rsid w:val="00B8089C"/>
    <w:rsid w:val="00B813A8"/>
    <w:rsid w:val="00B81B7F"/>
    <w:rsid w:val="00B822A2"/>
    <w:rsid w:val="00B824BF"/>
    <w:rsid w:val="00B83C71"/>
    <w:rsid w:val="00B8421D"/>
    <w:rsid w:val="00B84751"/>
    <w:rsid w:val="00B853AD"/>
    <w:rsid w:val="00B8547B"/>
    <w:rsid w:val="00B87260"/>
    <w:rsid w:val="00B9007B"/>
    <w:rsid w:val="00B91971"/>
    <w:rsid w:val="00B91F96"/>
    <w:rsid w:val="00B92775"/>
    <w:rsid w:val="00B92A73"/>
    <w:rsid w:val="00B953FA"/>
    <w:rsid w:val="00B96C8D"/>
    <w:rsid w:val="00B96EA4"/>
    <w:rsid w:val="00BA0380"/>
    <w:rsid w:val="00BA3A8F"/>
    <w:rsid w:val="00BA5723"/>
    <w:rsid w:val="00BB0CCB"/>
    <w:rsid w:val="00BB1D31"/>
    <w:rsid w:val="00BB20F7"/>
    <w:rsid w:val="00BB2FB4"/>
    <w:rsid w:val="00BB375A"/>
    <w:rsid w:val="00BB3A15"/>
    <w:rsid w:val="00BB4D60"/>
    <w:rsid w:val="00BB4DE4"/>
    <w:rsid w:val="00BB5B3A"/>
    <w:rsid w:val="00BB76C8"/>
    <w:rsid w:val="00BC281F"/>
    <w:rsid w:val="00BC287C"/>
    <w:rsid w:val="00BC3AEC"/>
    <w:rsid w:val="00BC444D"/>
    <w:rsid w:val="00BD1BCE"/>
    <w:rsid w:val="00BD20BF"/>
    <w:rsid w:val="00BD7854"/>
    <w:rsid w:val="00BE0173"/>
    <w:rsid w:val="00BE0CB3"/>
    <w:rsid w:val="00BE15A2"/>
    <w:rsid w:val="00BE2798"/>
    <w:rsid w:val="00BE3685"/>
    <w:rsid w:val="00BE4BAC"/>
    <w:rsid w:val="00BE51AF"/>
    <w:rsid w:val="00BF1119"/>
    <w:rsid w:val="00BF1E6F"/>
    <w:rsid w:val="00BF4891"/>
    <w:rsid w:val="00BF7027"/>
    <w:rsid w:val="00C00229"/>
    <w:rsid w:val="00C009E6"/>
    <w:rsid w:val="00C00F21"/>
    <w:rsid w:val="00C0165E"/>
    <w:rsid w:val="00C02E99"/>
    <w:rsid w:val="00C045DC"/>
    <w:rsid w:val="00C04E42"/>
    <w:rsid w:val="00C057A3"/>
    <w:rsid w:val="00C126E5"/>
    <w:rsid w:val="00C128B4"/>
    <w:rsid w:val="00C12D8A"/>
    <w:rsid w:val="00C1518D"/>
    <w:rsid w:val="00C16330"/>
    <w:rsid w:val="00C16F7A"/>
    <w:rsid w:val="00C218D2"/>
    <w:rsid w:val="00C21C69"/>
    <w:rsid w:val="00C237EB"/>
    <w:rsid w:val="00C238D8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5992"/>
    <w:rsid w:val="00C35CD7"/>
    <w:rsid w:val="00C362E0"/>
    <w:rsid w:val="00C37C76"/>
    <w:rsid w:val="00C40619"/>
    <w:rsid w:val="00C4261C"/>
    <w:rsid w:val="00C45253"/>
    <w:rsid w:val="00C46BCA"/>
    <w:rsid w:val="00C4785E"/>
    <w:rsid w:val="00C512AF"/>
    <w:rsid w:val="00C51EEE"/>
    <w:rsid w:val="00C53B06"/>
    <w:rsid w:val="00C56FDD"/>
    <w:rsid w:val="00C5740B"/>
    <w:rsid w:val="00C57DA6"/>
    <w:rsid w:val="00C6512B"/>
    <w:rsid w:val="00C67CDB"/>
    <w:rsid w:val="00C70669"/>
    <w:rsid w:val="00C70917"/>
    <w:rsid w:val="00C72E7D"/>
    <w:rsid w:val="00C749D1"/>
    <w:rsid w:val="00C74E20"/>
    <w:rsid w:val="00C779E2"/>
    <w:rsid w:val="00C80288"/>
    <w:rsid w:val="00C81553"/>
    <w:rsid w:val="00C832A8"/>
    <w:rsid w:val="00C83319"/>
    <w:rsid w:val="00C85A5E"/>
    <w:rsid w:val="00C937B8"/>
    <w:rsid w:val="00C94D23"/>
    <w:rsid w:val="00C94DB5"/>
    <w:rsid w:val="00C977B0"/>
    <w:rsid w:val="00CA003A"/>
    <w:rsid w:val="00CA0DE7"/>
    <w:rsid w:val="00CA0FA0"/>
    <w:rsid w:val="00CA15BA"/>
    <w:rsid w:val="00CA281C"/>
    <w:rsid w:val="00CA460D"/>
    <w:rsid w:val="00CB1956"/>
    <w:rsid w:val="00CB51E5"/>
    <w:rsid w:val="00CC2878"/>
    <w:rsid w:val="00CC2BD2"/>
    <w:rsid w:val="00CC3113"/>
    <w:rsid w:val="00CC6028"/>
    <w:rsid w:val="00CD0EDA"/>
    <w:rsid w:val="00CD21EF"/>
    <w:rsid w:val="00CD2A3B"/>
    <w:rsid w:val="00CD3F0F"/>
    <w:rsid w:val="00CD5DA3"/>
    <w:rsid w:val="00CD6F11"/>
    <w:rsid w:val="00CE120A"/>
    <w:rsid w:val="00CE2670"/>
    <w:rsid w:val="00CE2C9B"/>
    <w:rsid w:val="00CE5995"/>
    <w:rsid w:val="00CE5FAD"/>
    <w:rsid w:val="00CE7613"/>
    <w:rsid w:val="00CF0F4B"/>
    <w:rsid w:val="00CF2946"/>
    <w:rsid w:val="00CF29D2"/>
    <w:rsid w:val="00CF3D3E"/>
    <w:rsid w:val="00CF5122"/>
    <w:rsid w:val="00CF6E79"/>
    <w:rsid w:val="00D02783"/>
    <w:rsid w:val="00D05375"/>
    <w:rsid w:val="00D05E1B"/>
    <w:rsid w:val="00D068E2"/>
    <w:rsid w:val="00D07009"/>
    <w:rsid w:val="00D10533"/>
    <w:rsid w:val="00D11263"/>
    <w:rsid w:val="00D12AC9"/>
    <w:rsid w:val="00D13059"/>
    <w:rsid w:val="00D21E97"/>
    <w:rsid w:val="00D24021"/>
    <w:rsid w:val="00D24895"/>
    <w:rsid w:val="00D32360"/>
    <w:rsid w:val="00D340CB"/>
    <w:rsid w:val="00D34CEE"/>
    <w:rsid w:val="00D35AD6"/>
    <w:rsid w:val="00D35D14"/>
    <w:rsid w:val="00D362C2"/>
    <w:rsid w:val="00D3748F"/>
    <w:rsid w:val="00D42F39"/>
    <w:rsid w:val="00D438AD"/>
    <w:rsid w:val="00D4414F"/>
    <w:rsid w:val="00D44405"/>
    <w:rsid w:val="00D471EA"/>
    <w:rsid w:val="00D50304"/>
    <w:rsid w:val="00D5256F"/>
    <w:rsid w:val="00D53A47"/>
    <w:rsid w:val="00D54BA7"/>
    <w:rsid w:val="00D579C6"/>
    <w:rsid w:val="00D62D2C"/>
    <w:rsid w:val="00D62D4E"/>
    <w:rsid w:val="00D63EAD"/>
    <w:rsid w:val="00D642DA"/>
    <w:rsid w:val="00D65E79"/>
    <w:rsid w:val="00D66E48"/>
    <w:rsid w:val="00D70535"/>
    <w:rsid w:val="00D70DD4"/>
    <w:rsid w:val="00D71D25"/>
    <w:rsid w:val="00D806D9"/>
    <w:rsid w:val="00D816DC"/>
    <w:rsid w:val="00D81C6B"/>
    <w:rsid w:val="00D81EE1"/>
    <w:rsid w:val="00D82122"/>
    <w:rsid w:val="00D8423A"/>
    <w:rsid w:val="00D8581E"/>
    <w:rsid w:val="00D86918"/>
    <w:rsid w:val="00D90C2A"/>
    <w:rsid w:val="00D92861"/>
    <w:rsid w:val="00D9338D"/>
    <w:rsid w:val="00D935F8"/>
    <w:rsid w:val="00D94655"/>
    <w:rsid w:val="00D950AF"/>
    <w:rsid w:val="00D9567C"/>
    <w:rsid w:val="00D97153"/>
    <w:rsid w:val="00DA33CA"/>
    <w:rsid w:val="00DA3BF7"/>
    <w:rsid w:val="00DA7FDC"/>
    <w:rsid w:val="00DB249A"/>
    <w:rsid w:val="00DB2517"/>
    <w:rsid w:val="00DB41AE"/>
    <w:rsid w:val="00DB4260"/>
    <w:rsid w:val="00DB648D"/>
    <w:rsid w:val="00DB7587"/>
    <w:rsid w:val="00DC3E86"/>
    <w:rsid w:val="00DC7555"/>
    <w:rsid w:val="00DD18D4"/>
    <w:rsid w:val="00DD2109"/>
    <w:rsid w:val="00DD6469"/>
    <w:rsid w:val="00DD66A4"/>
    <w:rsid w:val="00DD7618"/>
    <w:rsid w:val="00DE1039"/>
    <w:rsid w:val="00DE4BD2"/>
    <w:rsid w:val="00DE6DC7"/>
    <w:rsid w:val="00DF0476"/>
    <w:rsid w:val="00DF1DF4"/>
    <w:rsid w:val="00DF20C0"/>
    <w:rsid w:val="00DF280D"/>
    <w:rsid w:val="00DF31F3"/>
    <w:rsid w:val="00DF3893"/>
    <w:rsid w:val="00DF584B"/>
    <w:rsid w:val="00DF5CD5"/>
    <w:rsid w:val="00DF698E"/>
    <w:rsid w:val="00DF6A51"/>
    <w:rsid w:val="00E0324B"/>
    <w:rsid w:val="00E05E43"/>
    <w:rsid w:val="00E07472"/>
    <w:rsid w:val="00E0777C"/>
    <w:rsid w:val="00E07B33"/>
    <w:rsid w:val="00E10DC4"/>
    <w:rsid w:val="00E1286D"/>
    <w:rsid w:val="00E161BD"/>
    <w:rsid w:val="00E1627A"/>
    <w:rsid w:val="00E2168B"/>
    <w:rsid w:val="00E23E00"/>
    <w:rsid w:val="00E252E4"/>
    <w:rsid w:val="00E25D94"/>
    <w:rsid w:val="00E27293"/>
    <w:rsid w:val="00E30217"/>
    <w:rsid w:val="00E3068A"/>
    <w:rsid w:val="00E30F77"/>
    <w:rsid w:val="00E32B6D"/>
    <w:rsid w:val="00E33813"/>
    <w:rsid w:val="00E357C8"/>
    <w:rsid w:val="00E37CB3"/>
    <w:rsid w:val="00E445FB"/>
    <w:rsid w:val="00E44F04"/>
    <w:rsid w:val="00E452DE"/>
    <w:rsid w:val="00E45E09"/>
    <w:rsid w:val="00E50792"/>
    <w:rsid w:val="00E50C12"/>
    <w:rsid w:val="00E5107F"/>
    <w:rsid w:val="00E52CA2"/>
    <w:rsid w:val="00E55528"/>
    <w:rsid w:val="00E55D52"/>
    <w:rsid w:val="00E566E2"/>
    <w:rsid w:val="00E56824"/>
    <w:rsid w:val="00E57549"/>
    <w:rsid w:val="00E61D08"/>
    <w:rsid w:val="00E620F4"/>
    <w:rsid w:val="00E6212F"/>
    <w:rsid w:val="00E62545"/>
    <w:rsid w:val="00E67F32"/>
    <w:rsid w:val="00E714B2"/>
    <w:rsid w:val="00E71917"/>
    <w:rsid w:val="00E7364F"/>
    <w:rsid w:val="00E74713"/>
    <w:rsid w:val="00E74D81"/>
    <w:rsid w:val="00E758B2"/>
    <w:rsid w:val="00E872D0"/>
    <w:rsid w:val="00E912CB"/>
    <w:rsid w:val="00E939F2"/>
    <w:rsid w:val="00E944F4"/>
    <w:rsid w:val="00E94B89"/>
    <w:rsid w:val="00E9766E"/>
    <w:rsid w:val="00E97B72"/>
    <w:rsid w:val="00EA5D55"/>
    <w:rsid w:val="00EA77DF"/>
    <w:rsid w:val="00EB0AEA"/>
    <w:rsid w:val="00EB0E64"/>
    <w:rsid w:val="00EB10A5"/>
    <w:rsid w:val="00EB1BAD"/>
    <w:rsid w:val="00EB3DF1"/>
    <w:rsid w:val="00EC0D06"/>
    <w:rsid w:val="00EC17AE"/>
    <w:rsid w:val="00EC4104"/>
    <w:rsid w:val="00EC45DF"/>
    <w:rsid w:val="00EC6A91"/>
    <w:rsid w:val="00EC6CD4"/>
    <w:rsid w:val="00EC70A8"/>
    <w:rsid w:val="00EC7738"/>
    <w:rsid w:val="00EC7E3A"/>
    <w:rsid w:val="00ED00D4"/>
    <w:rsid w:val="00ED2B9E"/>
    <w:rsid w:val="00ED3908"/>
    <w:rsid w:val="00ED4BAF"/>
    <w:rsid w:val="00ED4C06"/>
    <w:rsid w:val="00EE3141"/>
    <w:rsid w:val="00EF04CA"/>
    <w:rsid w:val="00EF12FC"/>
    <w:rsid w:val="00EF24EE"/>
    <w:rsid w:val="00EF5FBE"/>
    <w:rsid w:val="00EF7AFB"/>
    <w:rsid w:val="00F00D75"/>
    <w:rsid w:val="00F010D7"/>
    <w:rsid w:val="00F02077"/>
    <w:rsid w:val="00F03827"/>
    <w:rsid w:val="00F1206E"/>
    <w:rsid w:val="00F12D8B"/>
    <w:rsid w:val="00F1573E"/>
    <w:rsid w:val="00F16D07"/>
    <w:rsid w:val="00F16E73"/>
    <w:rsid w:val="00F20187"/>
    <w:rsid w:val="00F2105C"/>
    <w:rsid w:val="00F21EEF"/>
    <w:rsid w:val="00F233A7"/>
    <w:rsid w:val="00F260E6"/>
    <w:rsid w:val="00F267E6"/>
    <w:rsid w:val="00F27053"/>
    <w:rsid w:val="00F27683"/>
    <w:rsid w:val="00F30BFE"/>
    <w:rsid w:val="00F30CB1"/>
    <w:rsid w:val="00F30E2C"/>
    <w:rsid w:val="00F3240C"/>
    <w:rsid w:val="00F34112"/>
    <w:rsid w:val="00F36CD7"/>
    <w:rsid w:val="00F3750F"/>
    <w:rsid w:val="00F42361"/>
    <w:rsid w:val="00F42D98"/>
    <w:rsid w:val="00F43561"/>
    <w:rsid w:val="00F43B30"/>
    <w:rsid w:val="00F4401B"/>
    <w:rsid w:val="00F46355"/>
    <w:rsid w:val="00F46489"/>
    <w:rsid w:val="00F503FF"/>
    <w:rsid w:val="00F50F2A"/>
    <w:rsid w:val="00F530A7"/>
    <w:rsid w:val="00F53875"/>
    <w:rsid w:val="00F605D8"/>
    <w:rsid w:val="00F60AAC"/>
    <w:rsid w:val="00F611EC"/>
    <w:rsid w:val="00F61A89"/>
    <w:rsid w:val="00F61CFB"/>
    <w:rsid w:val="00F6205B"/>
    <w:rsid w:val="00F67E44"/>
    <w:rsid w:val="00F72A5D"/>
    <w:rsid w:val="00F7503B"/>
    <w:rsid w:val="00F76C3E"/>
    <w:rsid w:val="00F77B59"/>
    <w:rsid w:val="00F81A69"/>
    <w:rsid w:val="00F842CA"/>
    <w:rsid w:val="00F84505"/>
    <w:rsid w:val="00F84554"/>
    <w:rsid w:val="00F86222"/>
    <w:rsid w:val="00F87C28"/>
    <w:rsid w:val="00F9263F"/>
    <w:rsid w:val="00F92F8E"/>
    <w:rsid w:val="00F93F0A"/>
    <w:rsid w:val="00F944F5"/>
    <w:rsid w:val="00F95132"/>
    <w:rsid w:val="00F95417"/>
    <w:rsid w:val="00F95B90"/>
    <w:rsid w:val="00F97C1E"/>
    <w:rsid w:val="00FA042E"/>
    <w:rsid w:val="00FA33C1"/>
    <w:rsid w:val="00FA5782"/>
    <w:rsid w:val="00FA71FB"/>
    <w:rsid w:val="00FA75B0"/>
    <w:rsid w:val="00FA7EDB"/>
    <w:rsid w:val="00FB33DE"/>
    <w:rsid w:val="00FB34BA"/>
    <w:rsid w:val="00FB6A10"/>
    <w:rsid w:val="00FB7B7D"/>
    <w:rsid w:val="00FC03E2"/>
    <w:rsid w:val="00FC06D7"/>
    <w:rsid w:val="00FC1A3A"/>
    <w:rsid w:val="00FC1EB8"/>
    <w:rsid w:val="00FC2742"/>
    <w:rsid w:val="00FC3C6F"/>
    <w:rsid w:val="00FC5420"/>
    <w:rsid w:val="00FC6257"/>
    <w:rsid w:val="00FC7FCE"/>
    <w:rsid w:val="00FD0E64"/>
    <w:rsid w:val="00FD176E"/>
    <w:rsid w:val="00FD3705"/>
    <w:rsid w:val="00FD3962"/>
    <w:rsid w:val="00FD4C6B"/>
    <w:rsid w:val="00FE01E5"/>
    <w:rsid w:val="00FE130B"/>
    <w:rsid w:val="00FE1AF8"/>
    <w:rsid w:val="00FE25ED"/>
    <w:rsid w:val="00FE3DC7"/>
    <w:rsid w:val="00FE5574"/>
    <w:rsid w:val="00FF7182"/>
    <w:rsid w:val="00FF7AE0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C"/>
    <w:rPr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aliases w:val="Znak"/>
    <w:basedOn w:val="Normal"/>
    <w:next w:val="Normal"/>
    <w:link w:val="Heading7Char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CA2"/>
    <w:rPr>
      <w:b/>
      <w:i/>
      <w:sz w:val="24"/>
      <w:lang w:val="pl-PL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7B7D"/>
    <w:rPr>
      <w:b/>
      <w:sz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2CA2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2CA2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6F2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6F2"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Heading7Char">
    <w:name w:val="Heading 7 Char"/>
    <w:aliases w:val="Znak Char"/>
    <w:basedOn w:val="DefaultParagraphFont"/>
    <w:link w:val="Heading7"/>
    <w:uiPriority w:val="99"/>
    <w:locked/>
    <w:rsid w:val="00E52CA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2CA2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52CA2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52CA2"/>
    <w:rPr>
      <w:b/>
      <w:sz w:val="24"/>
      <w:u w:val="single"/>
      <w:lang w:val="pl-PL" w:eastAsia="cs-CZ"/>
    </w:rPr>
  </w:style>
  <w:style w:type="table" w:styleId="TableGrid">
    <w:name w:val="Table Grid"/>
    <w:basedOn w:val="TableNormal"/>
    <w:uiPriority w:val="99"/>
    <w:rsid w:val="0064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CF8"/>
    <w:rPr>
      <w:lang w:eastAsia="cs-CZ"/>
    </w:rPr>
  </w:style>
  <w:style w:type="character" w:styleId="PageNumber">
    <w:name w:val="page number"/>
    <w:basedOn w:val="DefaultParagraphFont"/>
    <w:uiPriority w:val="99"/>
    <w:rsid w:val="00021FCA"/>
    <w:rPr>
      <w:rFonts w:cs="Times New Roman"/>
    </w:rPr>
  </w:style>
  <w:style w:type="paragraph" w:styleId="Header">
    <w:name w:val="header"/>
    <w:aliases w:val="Nagłówek Znak2,Nagłówek Znak1 Znak,Nagłówek strony Znak Znak,Nagłówek Znak Znak Znak,Nagłówek Znak Znak1"/>
    <w:basedOn w:val="Normal"/>
    <w:link w:val="HeaderChar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"/>
    <w:basedOn w:val="DefaultParagraphFont"/>
    <w:link w:val="Header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Strong">
    <w:name w:val="Strong"/>
    <w:basedOn w:val="DefaultParagraphFont"/>
    <w:uiPriority w:val="99"/>
    <w:qFormat/>
    <w:rsid w:val="0089536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efaultParagraphFont"/>
    <w:uiPriority w:val="99"/>
    <w:rsid w:val="00F93F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CommentReference">
    <w:name w:val="annotation reference"/>
    <w:basedOn w:val="DefaultParagraphFont"/>
    <w:uiPriority w:val="99"/>
    <w:rsid w:val="00392D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92D27"/>
    <w:rPr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2D27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2D27"/>
    <w:rPr>
      <w:b/>
    </w:rPr>
  </w:style>
  <w:style w:type="paragraph" w:styleId="BodyText">
    <w:name w:val="Body Text"/>
    <w:basedOn w:val="Normal"/>
    <w:link w:val="BodyTextChar"/>
    <w:uiPriority w:val="99"/>
    <w:rsid w:val="00E52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2CA2"/>
    <w:rPr>
      <w:lang w:val="pl-PL" w:eastAsia="cs-CZ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E52CA2"/>
  </w:style>
  <w:style w:type="paragraph" w:styleId="BodyTextIndent2">
    <w:name w:val="Body Text Indent 2"/>
    <w:basedOn w:val="Normal"/>
    <w:link w:val="BodyTextIndent2Char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Bullet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Bullet4">
    <w:name w:val="List Bullet 4"/>
    <w:aliases w:val="Lista wypunktowana 4"/>
    <w:basedOn w:val="Normal"/>
    <w:uiPriority w:val="99"/>
    <w:rsid w:val="00E52CA2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2CA2"/>
    <w:rPr>
      <w:rFonts w:ascii="Calibri" w:eastAsia="Times New Roman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52CA2"/>
    <w:rPr>
      <w:rFonts w:cs="Times New Roman"/>
      <w:vertAlign w:val="superscript"/>
    </w:rPr>
  </w:style>
  <w:style w:type="paragraph" w:styleId="NoSpacing">
    <w:name w:val="No Spacing"/>
    <w:link w:val="NoSpacingChar1"/>
    <w:uiPriority w:val="99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56F2"/>
    <w:rPr>
      <w:sz w:val="16"/>
      <w:szCs w:val="16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E52CA2"/>
    <w:rPr>
      <w:b/>
      <w:sz w:val="28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rsid w:val="007D56F2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4">
    <w:name w:val="List 4"/>
    <w:basedOn w:val="Normal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5">
    <w:name w:val="List 5"/>
    <w:basedOn w:val="Normal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2">
    <w:name w:val="List 2"/>
    <w:basedOn w:val="Normal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E52CA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56F2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"/>
    <w:uiPriority w:val="99"/>
    <w:rsid w:val="00E52CA2"/>
    <w:pPr>
      <w:numPr>
        <w:numId w:val="1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"/>
    <w:uiPriority w:val="99"/>
    <w:rsid w:val="00E52CA2"/>
    <w:pPr>
      <w:numPr>
        <w:numId w:val="1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BodyText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yperlink">
    <w:name w:val="Hyperlink"/>
    <w:basedOn w:val="DefaultParagraphFont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Heading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"/>
    <w:uiPriority w:val="99"/>
    <w:rsid w:val="00B44F19"/>
    <w:pPr>
      <w:numPr>
        <w:numId w:val="10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Emphasis">
    <w:name w:val="Emphasis"/>
    <w:basedOn w:val="DefaultParagraphFont"/>
    <w:uiPriority w:val="99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2456</TotalTime>
  <Pages>6</Pages>
  <Words>1907</Words>
  <Characters>11447</Characters>
  <Application>Microsoft Office Outlook</Application>
  <DocSecurity>0</DocSecurity>
  <Lines>0</Lines>
  <Paragraphs>0</Paragraphs>
  <ScaleCrop>false</ScaleCrop>
  <Company>Euroreregion Silesia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mczekajlo</cp:lastModifiedBy>
  <cp:revision>78</cp:revision>
  <cp:lastPrinted>2017-07-27T10:01:00Z</cp:lastPrinted>
  <dcterms:created xsi:type="dcterms:W3CDTF">2016-09-22T06:31:00Z</dcterms:created>
  <dcterms:modified xsi:type="dcterms:W3CDTF">2017-07-28T09:51:00Z</dcterms:modified>
</cp:coreProperties>
</file>